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9E" w:rsidRPr="00296783" w:rsidRDefault="00C0599E" w:rsidP="00B44CFB">
      <w:pPr>
        <w:jc w:val="both"/>
        <w:rPr>
          <w:rStyle w:val="mediumtext1"/>
          <w:rFonts w:ascii="Arial" w:hAnsi="Arial" w:cs="Arial"/>
          <w:b/>
          <w:color w:val="000000"/>
          <w:sz w:val="10"/>
          <w:szCs w:val="10"/>
          <w:shd w:val="clear" w:color="auto" w:fill="FFFFFF"/>
        </w:rPr>
      </w:pPr>
    </w:p>
    <w:p w:rsidR="005F7463" w:rsidRPr="00D74A95" w:rsidRDefault="005F7463" w:rsidP="00465FAA">
      <w:pPr>
        <w:jc w:val="both"/>
        <w:rPr>
          <w:rStyle w:val="mediumtext1"/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465FAA" w:rsidRPr="00955DAD" w:rsidRDefault="002A4746" w:rsidP="00465FAA">
      <w:pPr>
        <w:jc w:val="both"/>
        <w:rPr>
          <w:rStyle w:val="mediumtext1"/>
          <w:rFonts w:ascii="Arial" w:hAnsi="Arial" w:cs="Arial"/>
          <w:b/>
          <w:color w:val="000000"/>
          <w:sz w:val="38"/>
          <w:szCs w:val="38"/>
          <w:shd w:val="clear" w:color="auto" w:fill="FFFFFF"/>
        </w:rPr>
      </w:pPr>
      <w:r w:rsidRPr="00955DAD">
        <w:rPr>
          <w:rStyle w:val="mediumtext1"/>
          <w:rFonts w:ascii="Arial" w:hAnsi="Arial" w:cs="Arial"/>
          <w:b/>
          <w:color w:val="000000"/>
          <w:sz w:val="38"/>
          <w:szCs w:val="38"/>
          <w:shd w:val="clear" w:color="auto" w:fill="FFFFFF"/>
        </w:rPr>
        <w:t>Uluslararası Güvenlik ve Yangın Ekipmanları Fuarı</w:t>
      </w:r>
    </w:p>
    <w:p w:rsidR="005F7463" w:rsidRPr="005F7463" w:rsidRDefault="005F7463" w:rsidP="00465FAA">
      <w:pPr>
        <w:jc w:val="both"/>
        <w:rPr>
          <w:rStyle w:val="mediumtext1"/>
          <w:rFonts w:ascii="Arial" w:hAnsi="Arial" w:cs="Arial"/>
          <w:b/>
          <w:color w:val="000000"/>
          <w:sz w:val="10"/>
          <w:szCs w:val="10"/>
          <w:shd w:val="clear" w:color="auto" w:fill="FFFFFF"/>
        </w:rPr>
      </w:pPr>
    </w:p>
    <w:p w:rsidR="005F2324" w:rsidRPr="00296783" w:rsidRDefault="007F67EC" w:rsidP="007F67EC">
      <w:pPr>
        <w:jc w:val="both"/>
        <w:rPr>
          <w:rStyle w:val="mediumtext1"/>
          <w:rFonts w:ascii="Arial" w:hAnsi="Arial" w:cs="Arial"/>
          <w:color w:val="000000"/>
          <w:sz w:val="10"/>
          <w:szCs w:val="10"/>
          <w:shd w:val="clear" w:color="auto" w:fill="FFFFFF"/>
        </w:rPr>
      </w:pPr>
      <w:r w:rsidRPr="007F67EC">
        <w:rPr>
          <w:rStyle w:val="mediumtext1"/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1710FC" w:rsidRDefault="00B50599" w:rsidP="007F67EC">
      <w:pPr>
        <w:jc w:val="both"/>
        <w:rPr>
          <w:rStyle w:val="mediumtext1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6181725" cy="16954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CA" w:rsidRPr="00296783" w:rsidRDefault="000779CA" w:rsidP="00465FAA">
      <w:pPr>
        <w:jc w:val="both"/>
        <w:rPr>
          <w:rStyle w:val="mediumtext1"/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5F7463" w:rsidRDefault="005F7AE3" w:rsidP="005F7463">
      <w:pPr>
        <w:ind w:right="-3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Essen’d</w:t>
      </w:r>
      <w:r w:rsidR="00A30493"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spellEnd"/>
      <w:r w:rsidR="00166A10" w:rsidRPr="005F74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5FAA" w:rsidRPr="005F7463">
        <w:rPr>
          <w:rFonts w:ascii="Arial" w:hAnsi="Arial" w:cs="Arial"/>
          <w:sz w:val="24"/>
          <w:szCs w:val="24"/>
          <w:shd w:val="clear" w:color="auto" w:fill="FFFFFF"/>
        </w:rPr>
        <w:t>düzenlene</w:t>
      </w:r>
      <w:r w:rsidR="00A30493">
        <w:rPr>
          <w:rFonts w:ascii="Arial" w:hAnsi="Arial" w:cs="Arial"/>
          <w:sz w:val="24"/>
          <w:szCs w:val="24"/>
          <w:shd w:val="clear" w:color="auto" w:fill="FFFFFF"/>
        </w:rPr>
        <w:t xml:space="preserve">cek olan </w:t>
      </w:r>
      <w:r w:rsidR="00F277C9" w:rsidRPr="005F7463">
        <w:rPr>
          <w:rFonts w:ascii="Arial" w:hAnsi="Arial" w:cs="Arial"/>
          <w:sz w:val="24"/>
          <w:szCs w:val="24"/>
          <w:shd w:val="clear" w:color="auto" w:fill="FFFFFF"/>
        </w:rPr>
        <w:t>Ulus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lararası Güvenlik ve Yangın Ekipmanları </w:t>
      </w:r>
      <w:r w:rsidR="00F277C9" w:rsidRPr="005F7463">
        <w:rPr>
          <w:rFonts w:ascii="Arial" w:hAnsi="Arial" w:cs="Arial"/>
          <w:sz w:val="24"/>
          <w:szCs w:val="24"/>
          <w:shd w:val="clear" w:color="auto" w:fill="FFFFFF"/>
        </w:rPr>
        <w:t xml:space="preserve">Fuarı </w:t>
      </w:r>
      <w:r w:rsidR="00465FAA" w:rsidRPr="005F7463">
        <w:rPr>
          <w:rFonts w:ascii="Arial" w:hAnsi="Arial" w:cs="Arial"/>
          <w:sz w:val="24"/>
          <w:szCs w:val="24"/>
          <w:shd w:val="clear" w:color="auto" w:fill="FFFFFF"/>
        </w:rPr>
        <w:t xml:space="preserve">konusunda en önemli ve en kapsamlı fuarıdır.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Essen Security </w:t>
      </w:r>
      <w:r w:rsidR="00465FAA" w:rsidRPr="005F7463">
        <w:rPr>
          <w:rFonts w:ascii="Arial" w:hAnsi="Arial" w:cs="Arial"/>
          <w:sz w:val="24"/>
          <w:szCs w:val="24"/>
          <w:shd w:val="clear" w:color="auto" w:fill="FFFFFF"/>
        </w:rPr>
        <w:t xml:space="preserve">fuarına dünyanın </w:t>
      </w:r>
      <w:proofErr w:type="gramStart"/>
      <w:r w:rsidR="00465FAA" w:rsidRPr="005F7463">
        <w:rPr>
          <w:rFonts w:ascii="Arial" w:hAnsi="Arial" w:cs="Arial"/>
          <w:sz w:val="24"/>
          <w:szCs w:val="24"/>
          <w:shd w:val="clear" w:color="auto" w:fill="FFFFFF"/>
        </w:rPr>
        <w:t>her</w:t>
      </w:r>
      <w:r w:rsidR="00F277C9" w:rsidRPr="005F74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5FAA" w:rsidRPr="005F7463">
        <w:rPr>
          <w:rFonts w:ascii="Arial" w:hAnsi="Arial" w:cs="Arial"/>
          <w:sz w:val="24"/>
          <w:szCs w:val="24"/>
          <w:shd w:val="clear" w:color="auto" w:fill="FFFFFF"/>
        </w:rPr>
        <w:t xml:space="preserve"> yerinden</w:t>
      </w:r>
      <w:proofErr w:type="gramEnd"/>
      <w:r w:rsidR="00465FAA" w:rsidRPr="005F7463">
        <w:rPr>
          <w:rFonts w:ascii="Arial" w:hAnsi="Arial" w:cs="Arial"/>
          <w:sz w:val="24"/>
          <w:szCs w:val="24"/>
          <w:shd w:val="clear" w:color="auto" w:fill="FFFFFF"/>
        </w:rPr>
        <w:t xml:space="preserve"> birçok katılımcı iştirak etmektedir. Sizler de yabancı pazarlardaki payınızı artırmak istiyorsanız,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Güvenlik firmalarının </w:t>
      </w:r>
      <w:r w:rsidR="00465FAA" w:rsidRPr="005F7463">
        <w:rPr>
          <w:rFonts w:ascii="Arial" w:hAnsi="Arial" w:cs="Arial"/>
          <w:sz w:val="24"/>
          <w:szCs w:val="24"/>
          <w:shd w:val="clear" w:color="auto" w:fill="FFFFFF"/>
        </w:rPr>
        <w:t>son gelişmeleri</w:t>
      </w:r>
      <w:r w:rsidR="00A30493">
        <w:rPr>
          <w:rFonts w:ascii="Arial" w:hAnsi="Arial" w:cs="Arial"/>
          <w:sz w:val="24"/>
          <w:szCs w:val="24"/>
          <w:shd w:val="clear" w:color="auto" w:fill="FFFFFF"/>
        </w:rPr>
        <w:t>ni</w:t>
      </w:r>
      <w:r w:rsidR="00465FAA" w:rsidRPr="005F7463">
        <w:rPr>
          <w:rFonts w:ascii="Arial" w:hAnsi="Arial" w:cs="Arial"/>
          <w:sz w:val="24"/>
          <w:szCs w:val="24"/>
          <w:shd w:val="clear" w:color="auto" w:fill="FFFFFF"/>
        </w:rPr>
        <w:t xml:space="preserve"> yerinde görme </w:t>
      </w:r>
      <w:proofErr w:type="gramStart"/>
      <w:r w:rsidR="00465FAA" w:rsidRPr="005F7463">
        <w:rPr>
          <w:rFonts w:ascii="Arial" w:hAnsi="Arial" w:cs="Arial"/>
          <w:sz w:val="24"/>
          <w:szCs w:val="24"/>
          <w:shd w:val="clear" w:color="auto" w:fill="FFFFFF"/>
        </w:rPr>
        <w:t>imkanı</w:t>
      </w:r>
      <w:proofErr w:type="gramEnd"/>
      <w:r w:rsidR="00465FAA" w:rsidRPr="005F7463">
        <w:rPr>
          <w:rFonts w:ascii="Arial" w:hAnsi="Arial" w:cs="Arial"/>
          <w:sz w:val="24"/>
          <w:szCs w:val="24"/>
          <w:shd w:val="clear" w:color="auto" w:fill="FFFFFF"/>
        </w:rPr>
        <w:t xml:space="preserve"> yaratan bu dünya fuarını mutlaka ziyaret ediniz. </w:t>
      </w:r>
    </w:p>
    <w:p w:rsidR="00465FAA" w:rsidRPr="005F7463" w:rsidRDefault="00465FAA" w:rsidP="005F7463">
      <w:pPr>
        <w:ind w:right="-3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7463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</w:t>
      </w:r>
    </w:p>
    <w:p w:rsidR="00465FAA" w:rsidRPr="00296783" w:rsidRDefault="00465FAA" w:rsidP="006A5F82">
      <w:pPr>
        <w:jc w:val="both"/>
        <w:rPr>
          <w:rStyle w:val="mediumtext1"/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750AEB" w:rsidRPr="00FA6F90" w:rsidRDefault="00720DE7" w:rsidP="00750AEB">
      <w:pPr>
        <w:tabs>
          <w:tab w:val="right" w:pos="9540"/>
          <w:tab w:val="right" w:pos="9720"/>
        </w:tabs>
        <w:ind w:right="-337"/>
        <w:jc w:val="both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2</w:t>
      </w:r>
      <w:r w:rsidR="00B50599">
        <w:rPr>
          <w:rFonts w:ascii="Trebuchet MS" w:hAnsi="Trebuchet MS" w:cs="Arial"/>
          <w:b/>
          <w:sz w:val="40"/>
          <w:szCs w:val="40"/>
        </w:rPr>
        <w:t>0</w:t>
      </w:r>
      <w:r w:rsidR="00293613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>– 2</w:t>
      </w:r>
      <w:r w:rsidR="00B50599">
        <w:rPr>
          <w:rFonts w:ascii="Trebuchet MS" w:hAnsi="Trebuchet MS" w:cs="Arial"/>
          <w:b/>
          <w:sz w:val="40"/>
          <w:szCs w:val="40"/>
        </w:rPr>
        <w:t>3</w:t>
      </w:r>
      <w:r w:rsidR="009A245E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>Eylül 20</w:t>
      </w:r>
      <w:r w:rsidR="00B50599">
        <w:rPr>
          <w:rFonts w:ascii="Trebuchet MS" w:hAnsi="Trebuchet MS" w:cs="Arial"/>
          <w:b/>
          <w:sz w:val="40"/>
          <w:szCs w:val="40"/>
        </w:rPr>
        <w:t>22</w:t>
      </w:r>
      <w:r w:rsidR="00750AEB">
        <w:rPr>
          <w:rFonts w:ascii="Trebuchet MS" w:hAnsi="Trebuchet MS" w:cs="Arial"/>
          <w:b/>
          <w:sz w:val="40"/>
          <w:szCs w:val="40"/>
        </w:rPr>
        <w:t xml:space="preserve"> </w:t>
      </w:r>
      <w:r w:rsidR="009A245E">
        <w:rPr>
          <w:rFonts w:ascii="Trebuchet MS" w:hAnsi="Trebuchet MS" w:cs="Arial"/>
          <w:b/>
          <w:sz w:val="40"/>
          <w:szCs w:val="40"/>
        </w:rPr>
        <w:t>Essen</w:t>
      </w:r>
      <w:r w:rsidR="00750AEB">
        <w:rPr>
          <w:rFonts w:ascii="Trebuchet MS" w:hAnsi="Trebuchet MS" w:cs="Arial"/>
          <w:b/>
          <w:sz w:val="40"/>
          <w:szCs w:val="40"/>
        </w:rPr>
        <w:t xml:space="preserve"> / ALMANYA  </w:t>
      </w:r>
    </w:p>
    <w:p w:rsidR="00465FAA" w:rsidRPr="00750AEB" w:rsidRDefault="00465FAA" w:rsidP="00750AEB">
      <w:pPr>
        <w:tabs>
          <w:tab w:val="left" w:pos="8790"/>
        </w:tabs>
        <w:ind w:right="-108"/>
        <w:jc w:val="both"/>
        <w:rPr>
          <w:rFonts w:ascii="Verdana" w:hAnsi="Verdana"/>
          <w:b/>
          <w:sz w:val="22"/>
          <w:szCs w:val="22"/>
        </w:rPr>
      </w:pPr>
    </w:p>
    <w:p w:rsidR="00955DAD" w:rsidRDefault="007F67EC" w:rsidP="00BD7CFF">
      <w:pPr>
        <w:ind w:right="23"/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</w:pPr>
      <w:r w:rsidRPr="005F7463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 xml:space="preserve">… </w:t>
      </w:r>
      <w:r w:rsidR="00FA6F90" w:rsidRPr="005F7463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>fuar</w:t>
      </w:r>
      <w:r w:rsidRPr="005F7463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>da sergilenecek ana konular …</w:t>
      </w:r>
      <w:r w:rsidR="00BD7CFF" w:rsidRPr="005F7463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F2AED" w:rsidRPr="00955DAD" w:rsidRDefault="00955DAD" w:rsidP="00BD7CFF">
      <w:pPr>
        <w:ind w:right="23"/>
        <w:rPr>
          <w:rFonts w:ascii="Arial" w:hAnsi="Arial" w:cs="Arial"/>
          <w:sz w:val="28"/>
          <w:szCs w:val="28"/>
        </w:rPr>
      </w:pPr>
      <w:r w:rsidRPr="00955DAD">
        <w:rPr>
          <w:rFonts w:ascii="Arial" w:hAnsi="Arial" w:cs="Arial"/>
          <w:sz w:val="28"/>
          <w:szCs w:val="28"/>
        </w:rPr>
        <w:t>Güvenlik ve Alarm sistemleri, Kontrol teknolojisi vb.</w:t>
      </w:r>
    </w:p>
    <w:p w:rsidR="00955DAD" w:rsidRDefault="00955DAD" w:rsidP="00BD7CFF">
      <w:pPr>
        <w:ind w:right="23"/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</w:pPr>
    </w:p>
    <w:p w:rsidR="00955DAD" w:rsidRDefault="00955DAD" w:rsidP="00BD7CFF">
      <w:pPr>
        <w:ind w:right="23"/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b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162675" cy="12477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AD" w:rsidRDefault="00955DAD" w:rsidP="00BD7CFF">
      <w:pPr>
        <w:ind w:right="23"/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</w:pPr>
    </w:p>
    <w:p w:rsidR="00955DAD" w:rsidRDefault="00955DAD" w:rsidP="00BD7CFF">
      <w:pPr>
        <w:ind w:right="23"/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b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162675" cy="29337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AD" w:rsidRDefault="00955DAD" w:rsidP="00BD7CFF">
      <w:pPr>
        <w:ind w:right="23"/>
        <w:rPr>
          <w:rStyle w:val="mediumtext1"/>
          <w:rFonts w:ascii="Century Gothic" w:hAnsi="Century Gothic" w:cs="Arial"/>
          <w:b/>
          <w:i/>
          <w:color w:val="000000"/>
          <w:sz w:val="20"/>
          <w:szCs w:val="20"/>
          <w:shd w:val="clear" w:color="auto" w:fill="FFFFFF"/>
        </w:rPr>
      </w:pPr>
    </w:p>
    <w:p w:rsidR="00955DAD" w:rsidRPr="00955DAD" w:rsidRDefault="00955DAD" w:rsidP="00BD7CFF">
      <w:pPr>
        <w:ind w:right="23"/>
        <w:rPr>
          <w:rStyle w:val="mediumtext1"/>
          <w:rFonts w:ascii="Century Gothic" w:hAnsi="Century Gothic" w:cs="Arial"/>
          <w:b/>
          <w:i/>
          <w:color w:val="000000"/>
          <w:sz w:val="20"/>
          <w:szCs w:val="20"/>
          <w:shd w:val="clear" w:color="auto" w:fill="FFFFFF"/>
        </w:rPr>
      </w:pPr>
    </w:p>
    <w:p w:rsidR="00D53259" w:rsidRPr="00D53259" w:rsidRDefault="00D53259" w:rsidP="00EB1165">
      <w:pPr>
        <w:jc w:val="both"/>
        <w:rPr>
          <w:rStyle w:val="mediumtext1"/>
          <w:rFonts w:ascii="Arial" w:hAnsi="Arial" w:cs="Arial"/>
          <w:b/>
          <w:color w:val="000000"/>
          <w:sz w:val="10"/>
          <w:szCs w:val="10"/>
          <w:shd w:val="clear" w:color="auto" w:fill="FFFFFF"/>
        </w:rPr>
      </w:pPr>
    </w:p>
    <w:p w:rsidR="00EB1165" w:rsidRPr="00955DAD" w:rsidRDefault="00EB1165" w:rsidP="00EB1165">
      <w:pPr>
        <w:jc w:val="both"/>
        <w:rPr>
          <w:rStyle w:val="mediumtext1"/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955DAD">
        <w:rPr>
          <w:rStyle w:val="mediumtext1"/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Uluslararası </w:t>
      </w:r>
      <w:r w:rsidR="0070761B" w:rsidRPr="00955DAD">
        <w:rPr>
          <w:rStyle w:val="mediumtext1"/>
          <w:rFonts w:ascii="Arial" w:hAnsi="Arial" w:cs="Arial"/>
          <w:b/>
          <w:color w:val="000000"/>
          <w:sz w:val="36"/>
          <w:szCs w:val="36"/>
          <w:shd w:val="clear" w:color="auto" w:fill="FFFFFF"/>
        </w:rPr>
        <w:t>Güvenlik ve Yangın Ekipmanları Fuarı</w:t>
      </w:r>
    </w:p>
    <w:p w:rsidR="005F7463" w:rsidRDefault="005F7463" w:rsidP="00EB1165">
      <w:pPr>
        <w:jc w:val="both"/>
        <w:rPr>
          <w:rStyle w:val="mediumtext1"/>
          <w:rFonts w:ascii="Arial" w:hAnsi="Arial" w:cs="Arial"/>
          <w:b/>
          <w:color w:val="000000"/>
          <w:sz w:val="10"/>
          <w:szCs w:val="10"/>
          <w:shd w:val="clear" w:color="auto" w:fill="FFFFFF"/>
        </w:rPr>
      </w:pPr>
    </w:p>
    <w:p w:rsidR="00955DAD" w:rsidRDefault="00955DAD" w:rsidP="00EB1165">
      <w:pPr>
        <w:jc w:val="both"/>
        <w:rPr>
          <w:rStyle w:val="mediumtext1"/>
          <w:rFonts w:ascii="Arial" w:hAnsi="Arial" w:cs="Arial"/>
          <w:b/>
          <w:color w:val="000000"/>
          <w:sz w:val="10"/>
          <w:szCs w:val="10"/>
          <w:shd w:val="clear" w:color="auto" w:fill="FFFFFF"/>
        </w:rPr>
      </w:pPr>
    </w:p>
    <w:p w:rsidR="00955DAD" w:rsidRDefault="00955DAD" w:rsidP="00EB1165">
      <w:pPr>
        <w:jc w:val="both"/>
        <w:rPr>
          <w:rStyle w:val="mediumtext1"/>
          <w:rFonts w:ascii="Arial" w:hAnsi="Arial" w:cs="Arial"/>
          <w:b/>
          <w:color w:val="000000"/>
          <w:sz w:val="10"/>
          <w:szCs w:val="10"/>
          <w:shd w:val="clear" w:color="auto" w:fill="FFFFFF"/>
        </w:rPr>
      </w:pPr>
    </w:p>
    <w:p w:rsidR="006B6E6C" w:rsidRDefault="006B6E6C" w:rsidP="006B6E6C">
      <w:pPr>
        <w:rPr>
          <w:rFonts w:ascii="Verdana" w:hAnsi="Verdana" w:cs="Arial"/>
          <w:b/>
          <w:bCs/>
          <w:iCs/>
          <w:color w:val="333333"/>
        </w:rPr>
      </w:pPr>
      <w:proofErr w:type="gramStart"/>
      <w:r>
        <w:rPr>
          <w:rFonts w:ascii="Verdana" w:hAnsi="Verdana" w:cs="Arial"/>
          <w:b/>
          <w:bCs/>
          <w:iCs/>
          <w:color w:val="333333"/>
          <w:u w:val="single"/>
        </w:rPr>
        <w:t>Program</w:t>
      </w:r>
      <w:r w:rsidR="006F4B73">
        <w:rPr>
          <w:rFonts w:ascii="Verdana" w:hAnsi="Verdana" w:cs="Arial"/>
          <w:b/>
          <w:bCs/>
          <w:iCs/>
          <w:color w:val="333333"/>
          <w:u w:val="single"/>
        </w:rPr>
        <w:t xml:space="preserve">  </w:t>
      </w:r>
      <w:r w:rsidRPr="00CA4A29">
        <w:rPr>
          <w:rFonts w:ascii="Verdana" w:hAnsi="Verdana" w:cs="Arial"/>
          <w:b/>
          <w:bCs/>
          <w:iCs/>
          <w:color w:val="333333"/>
        </w:rPr>
        <w:t>:</w:t>
      </w:r>
      <w:proofErr w:type="gramEnd"/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  <w:r w:rsidR="0070761B">
        <w:rPr>
          <w:rFonts w:ascii="Verdana" w:hAnsi="Verdana" w:cs="Arial"/>
          <w:bCs/>
          <w:iCs/>
          <w:color w:val="333333"/>
        </w:rPr>
        <w:t>3</w:t>
      </w:r>
      <w:r>
        <w:rPr>
          <w:rFonts w:ascii="Verdana" w:hAnsi="Verdana" w:cs="Arial"/>
          <w:bCs/>
          <w:iCs/>
          <w:color w:val="333333"/>
        </w:rPr>
        <w:t xml:space="preserve"> gece – </w:t>
      </w:r>
      <w:r w:rsidR="0070761B">
        <w:rPr>
          <w:rFonts w:ascii="Verdana" w:hAnsi="Verdana" w:cs="Arial"/>
          <w:bCs/>
          <w:iCs/>
          <w:color w:val="333333"/>
        </w:rPr>
        <w:t xml:space="preserve">4 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THY ile </w:t>
      </w:r>
      <w:r w:rsidR="0070761B">
        <w:rPr>
          <w:rFonts w:ascii="Verdana" w:hAnsi="Verdana" w:cs="Arial"/>
          <w:bCs/>
          <w:iCs/>
          <w:color w:val="333333"/>
        </w:rPr>
        <w:t>2</w:t>
      </w:r>
      <w:r w:rsidR="00B50599">
        <w:rPr>
          <w:rFonts w:ascii="Verdana" w:hAnsi="Verdana" w:cs="Arial"/>
          <w:bCs/>
          <w:iCs/>
          <w:color w:val="333333"/>
        </w:rPr>
        <w:t>0</w:t>
      </w:r>
      <w:r w:rsidR="0070761B">
        <w:rPr>
          <w:rFonts w:ascii="Verdana" w:hAnsi="Verdana" w:cs="Arial"/>
          <w:bCs/>
          <w:iCs/>
          <w:color w:val="333333"/>
        </w:rPr>
        <w:t xml:space="preserve"> </w:t>
      </w:r>
      <w:r w:rsidR="009A245E">
        <w:rPr>
          <w:rFonts w:ascii="Verdana" w:hAnsi="Verdana" w:cs="Arial"/>
          <w:bCs/>
          <w:iCs/>
          <w:color w:val="333333"/>
        </w:rPr>
        <w:t xml:space="preserve">– </w:t>
      </w:r>
      <w:r w:rsidR="00720DE7">
        <w:rPr>
          <w:rFonts w:ascii="Verdana" w:hAnsi="Verdana" w:cs="Arial"/>
          <w:bCs/>
          <w:iCs/>
          <w:color w:val="333333"/>
        </w:rPr>
        <w:t>2</w:t>
      </w:r>
      <w:r w:rsidR="00B50599">
        <w:rPr>
          <w:rFonts w:ascii="Verdana" w:hAnsi="Verdana" w:cs="Arial"/>
          <w:bCs/>
          <w:iCs/>
          <w:color w:val="333333"/>
        </w:rPr>
        <w:t>3</w:t>
      </w:r>
      <w:r w:rsidR="009A245E">
        <w:rPr>
          <w:rFonts w:ascii="Verdana" w:hAnsi="Verdana" w:cs="Arial"/>
          <w:bCs/>
          <w:iCs/>
          <w:color w:val="333333"/>
        </w:rPr>
        <w:t xml:space="preserve"> </w:t>
      </w:r>
      <w:proofErr w:type="spellStart"/>
      <w:r w:rsidR="0070761B">
        <w:rPr>
          <w:rFonts w:ascii="Verdana" w:hAnsi="Verdana" w:cs="Arial"/>
          <w:bCs/>
          <w:iCs/>
          <w:color w:val="333333"/>
        </w:rPr>
        <w:t>E</w:t>
      </w:r>
      <w:r w:rsidR="009A245E">
        <w:rPr>
          <w:rFonts w:ascii="Verdana" w:hAnsi="Verdana" w:cs="Arial"/>
          <w:bCs/>
          <w:iCs/>
          <w:color w:val="333333"/>
        </w:rPr>
        <w:t>ylul</w:t>
      </w:r>
      <w:proofErr w:type="spellEnd"/>
      <w:r>
        <w:rPr>
          <w:rFonts w:ascii="Verdana" w:hAnsi="Verdana" w:cs="Arial"/>
          <w:bCs/>
          <w:iCs/>
          <w:color w:val="333333"/>
        </w:rPr>
        <w:t xml:space="preserve"> 201</w:t>
      </w:r>
      <w:r w:rsidR="00720DE7">
        <w:rPr>
          <w:rFonts w:ascii="Verdana" w:hAnsi="Verdana" w:cs="Arial"/>
          <w:bCs/>
          <w:iCs/>
          <w:color w:val="333333"/>
        </w:rPr>
        <w:t>8</w:t>
      </w:r>
    </w:p>
    <w:p w:rsidR="006B6E6C" w:rsidRDefault="006B6E6C" w:rsidP="006B6E6C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9A245E" w:rsidRDefault="009A245E" w:rsidP="009A245E">
      <w:pPr>
        <w:pStyle w:val="NormalWeb"/>
        <w:spacing w:before="0" w:beforeAutospacing="0" w:after="0" w:afterAutospacing="0"/>
        <w:ind w:right="72"/>
        <w:jc w:val="both"/>
        <w:rPr>
          <w:rFonts w:ascii="Verdana" w:hAnsi="Verdana"/>
          <w:sz w:val="20"/>
          <w:szCs w:val="20"/>
        </w:rPr>
      </w:pPr>
    </w:p>
    <w:p w:rsidR="006B6E6C" w:rsidRDefault="009A245E" w:rsidP="00720DE7">
      <w:pPr>
        <w:pStyle w:val="NormalWeb"/>
        <w:spacing w:before="0" w:beforeAutospacing="0" w:after="0" w:afterAutospacing="0"/>
        <w:ind w:left="1305" w:right="72" w:hanging="1305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B50599">
        <w:rPr>
          <w:rFonts w:ascii="Verdana" w:hAnsi="Verdana"/>
          <w:sz w:val="20"/>
          <w:szCs w:val="20"/>
        </w:rPr>
        <w:t>0</w:t>
      </w:r>
      <w:r w:rsidR="0070761B">
        <w:rPr>
          <w:rFonts w:ascii="Verdana" w:hAnsi="Verdana"/>
          <w:sz w:val="20"/>
          <w:szCs w:val="20"/>
        </w:rPr>
        <w:t xml:space="preserve"> </w:t>
      </w:r>
      <w:proofErr w:type="gramStart"/>
      <w:r w:rsidR="0070761B">
        <w:rPr>
          <w:rFonts w:ascii="Verdana" w:hAnsi="Verdana"/>
          <w:sz w:val="20"/>
          <w:szCs w:val="20"/>
        </w:rPr>
        <w:t>Eylül</w:t>
      </w:r>
      <w:r w:rsidR="006B6E6C">
        <w:rPr>
          <w:rFonts w:ascii="Verdana" w:hAnsi="Verdana"/>
          <w:sz w:val="20"/>
          <w:szCs w:val="20"/>
        </w:rPr>
        <w:t xml:space="preserve">  </w:t>
      </w:r>
      <w:r w:rsidR="006B6E6C">
        <w:rPr>
          <w:rFonts w:ascii="Verdana" w:hAnsi="Verdana"/>
          <w:sz w:val="20"/>
          <w:szCs w:val="20"/>
        </w:rPr>
        <w:tab/>
      </w:r>
      <w:proofErr w:type="gramEnd"/>
      <w:r w:rsidR="006B6E6C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70761B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</w:t>
      </w:r>
      <w:r w:rsidR="006B6E6C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:30</w:t>
      </w:r>
      <w:r w:rsidR="006B6E6C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955DAD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</w:t>
      </w:r>
      <w:r w:rsidR="006B6E6C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6B6E6C"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r w:rsidR="006B6E6C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="00825374">
        <w:rPr>
          <w:rFonts w:ascii="Verdana" w:hAnsi="Verdana" w:cs="Arial"/>
          <w:bCs/>
          <w:i/>
          <w:iCs/>
          <w:color w:val="333333"/>
          <w:sz w:val="20"/>
          <w:szCs w:val="20"/>
        </w:rPr>
        <w:t>Istanbul</w:t>
      </w:r>
      <w:proofErr w:type="spellEnd"/>
      <w:r w:rsidR="00825374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6B6E6C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Atatürk Havalimanı </w:t>
      </w:r>
      <w:r w:rsidR="006B6E6C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Dış Hatlar gidiş terminali  </w:t>
      </w:r>
      <w:proofErr w:type="spellStart"/>
      <w:r w:rsidR="006B6E6C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</w:t>
      </w:r>
      <w:proofErr w:type="spellEnd"/>
      <w:r w:rsidR="006B6E6C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Travel </w:t>
      </w:r>
      <w:proofErr w:type="spellStart"/>
      <w:r w:rsidR="006B6E6C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Agency</w:t>
      </w:r>
      <w:proofErr w:type="spellEnd"/>
      <w:r w:rsidR="006B6E6C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6B6E6C" w:rsidRPr="009F0045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6B6E6C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ve </w:t>
      </w:r>
      <w:r w:rsidR="006B6E6C" w:rsidRPr="0011142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TK </w:t>
      </w:r>
      <w:r w:rsidR="0070761B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1523</w:t>
      </w:r>
      <w:r w:rsidR="006B6E6C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</w:t>
      </w:r>
      <w:r w:rsidR="0044005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6B6E6C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 w:rsidR="00440059" w:rsidRPr="00955DAD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9476E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7</w:t>
      </w:r>
      <w:r w:rsidR="0070761B" w:rsidRPr="00955DAD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9476E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25</w:t>
      </w:r>
      <w:r w:rsidR="0070761B" w:rsidRPr="00955DAD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70761B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9476E7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825374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="0070761B">
        <w:rPr>
          <w:rFonts w:ascii="Verdana" w:hAnsi="Verdana" w:cs="Arial"/>
          <w:bCs/>
          <w:i/>
          <w:iCs/>
          <w:color w:val="333333"/>
          <w:sz w:val="20"/>
          <w:szCs w:val="20"/>
        </w:rPr>
        <w:t>Dusseldorf’a</w:t>
      </w:r>
      <w:proofErr w:type="spellEnd"/>
      <w:r w:rsidR="0070761B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6B6E6C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hareket  ve </w:t>
      </w:r>
      <w:r w:rsidR="00440059" w:rsidRPr="00955DAD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09:</w:t>
      </w:r>
      <w:r w:rsidR="009476E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</w:t>
      </w:r>
      <w:r w:rsidR="0070761B" w:rsidRPr="00955DAD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6B6E6C" w:rsidRPr="00955DAD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="0070761B">
        <w:rPr>
          <w:rFonts w:ascii="Verdana" w:hAnsi="Verdana" w:cs="Arial"/>
          <w:bCs/>
          <w:i/>
          <w:iCs/>
          <w:color w:val="333333"/>
          <w:sz w:val="20"/>
          <w:szCs w:val="20"/>
        </w:rPr>
        <w:t>Dusseldorf</w:t>
      </w:r>
      <w:proofErr w:type="spellEnd"/>
      <w:r w:rsidR="0070761B">
        <w:rPr>
          <w:rFonts w:ascii="Verdana" w:hAnsi="Verdana" w:cs="Arial"/>
          <w:bCs/>
          <w:i/>
          <w:iCs/>
          <w:color w:val="333333"/>
          <w:sz w:val="20"/>
          <w:szCs w:val="20"/>
        </w:rPr>
        <w:t>’</w:t>
      </w:r>
      <w:r w:rsidR="00955DAD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70761B"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r w:rsidR="00955DAD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</w:t>
      </w:r>
      <w:r w:rsidR="009476E7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6B6E6C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6B6E6C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6B6E6C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70761B">
        <w:rPr>
          <w:rFonts w:ascii="Verdana" w:hAnsi="Verdana" w:cs="Arial"/>
          <w:bCs/>
          <w:i/>
          <w:iCs/>
          <w:color w:val="333333"/>
          <w:sz w:val="20"/>
          <w:szCs w:val="20"/>
        </w:rPr>
        <w:t>3</w:t>
      </w:r>
      <w:r w:rsidR="006B6E6C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konaklayacağımız otele yerleşme</w:t>
      </w:r>
      <w:r w:rsidR="00825374">
        <w:rPr>
          <w:rFonts w:ascii="Verdana" w:hAnsi="Verdana" w:cs="Arial"/>
          <w:bCs/>
          <w:i/>
          <w:iCs/>
          <w:color w:val="333333"/>
          <w:sz w:val="20"/>
          <w:szCs w:val="20"/>
        </w:rPr>
        <w:t>,</w:t>
      </w:r>
      <w:r w:rsidR="00334F6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fuar ziyareti ve</w:t>
      </w:r>
      <w:r w:rsidR="00825374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334F60">
        <w:rPr>
          <w:rFonts w:ascii="Verdana" w:hAnsi="Verdana" w:cs="Arial"/>
          <w:bCs/>
          <w:i/>
          <w:iCs/>
          <w:color w:val="333333"/>
          <w:sz w:val="20"/>
          <w:szCs w:val="20"/>
        </w:rPr>
        <w:t>o</w:t>
      </w:r>
      <w:r w:rsidR="009476E7">
        <w:rPr>
          <w:rFonts w:ascii="Verdana" w:hAnsi="Verdana" w:cs="Arial"/>
          <w:bCs/>
          <w:i/>
          <w:iCs/>
          <w:color w:val="333333"/>
          <w:sz w:val="20"/>
          <w:szCs w:val="20"/>
        </w:rPr>
        <w:t>telde geceleme.</w:t>
      </w:r>
      <w:r w:rsidR="006B6E6C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6B6E6C" w:rsidRPr="00400A8F" w:rsidRDefault="006B6E6C" w:rsidP="006B6E6C">
      <w:pPr>
        <w:tabs>
          <w:tab w:val="left" w:pos="540"/>
        </w:tabs>
        <w:ind w:left="1080" w:right="-517" w:hanging="1080"/>
        <w:rPr>
          <w:rFonts w:ascii="Verdana" w:hAnsi="Verdana" w:cs="Arial"/>
          <w:bCs/>
          <w:i/>
          <w:iCs/>
          <w:color w:val="333333"/>
          <w:sz w:val="6"/>
          <w:szCs w:val="6"/>
        </w:rPr>
      </w:pPr>
      <w:r>
        <w:rPr>
          <w:rFonts w:ascii="Verdana" w:hAnsi="Verdana" w:cs="Arial"/>
          <w:bCs/>
          <w:i/>
          <w:iCs/>
          <w:color w:val="333333"/>
        </w:rPr>
        <w:tab/>
      </w:r>
      <w:r w:rsidRPr="00400A8F">
        <w:rPr>
          <w:rFonts w:ascii="Verdana" w:hAnsi="Verdana" w:cs="Arial"/>
          <w:bCs/>
          <w:i/>
          <w:iCs/>
          <w:color w:val="333333"/>
          <w:sz w:val="6"/>
          <w:szCs w:val="6"/>
        </w:rPr>
        <w:t xml:space="preserve">    </w:t>
      </w:r>
    </w:p>
    <w:p w:rsidR="006B6E6C" w:rsidRPr="00720DE7" w:rsidRDefault="0070761B" w:rsidP="006B6E6C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</w:t>
      </w:r>
      <w:r w:rsidR="00B50599">
        <w:rPr>
          <w:rFonts w:ascii="Verdana" w:eastAsia="SimSun" w:hAnsi="Verdana"/>
          <w:color w:val="000000"/>
          <w:lang w:eastAsia="zh-CN"/>
        </w:rPr>
        <w:t>1</w:t>
      </w:r>
      <w:r>
        <w:rPr>
          <w:rFonts w:ascii="Verdana" w:eastAsia="SimSun" w:hAnsi="Verdana"/>
          <w:color w:val="000000"/>
          <w:lang w:eastAsia="zh-CN"/>
        </w:rPr>
        <w:t>-</w:t>
      </w:r>
      <w:r w:rsidR="009A245E">
        <w:rPr>
          <w:rFonts w:ascii="Verdana" w:eastAsia="SimSun" w:hAnsi="Verdana"/>
          <w:color w:val="000000"/>
          <w:lang w:eastAsia="zh-CN"/>
        </w:rPr>
        <w:t>2</w:t>
      </w:r>
      <w:r w:rsidR="00B50599">
        <w:rPr>
          <w:rFonts w:ascii="Verdana" w:eastAsia="SimSun" w:hAnsi="Verdana"/>
          <w:color w:val="000000"/>
          <w:lang w:eastAsia="zh-CN"/>
        </w:rPr>
        <w:t>2</w:t>
      </w:r>
      <w:r>
        <w:rPr>
          <w:rFonts w:ascii="Verdana" w:eastAsia="SimSun" w:hAnsi="Verdana"/>
          <w:color w:val="000000"/>
          <w:lang w:eastAsia="zh-CN"/>
        </w:rPr>
        <w:t xml:space="preserve"> </w:t>
      </w:r>
      <w:proofErr w:type="gramStart"/>
      <w:r>
        <w:rPr>
          <w:rFonts w:ascii="Verdana" w:eastAsia="SimSun" w:hAnsi="Verdana"/>
          <w:color w:val="000000"/>
          <w:lang w:eastAsia="zh-CN"/>
        </w:rPr>
        <w:t>Eylül</w:t>
      </w:r>
      <w:r w:rsidR="006B6E6C">
        <w:rPr>
          <w:rFonts w:ascii="Verdana" w:eastAsia="SimSun" w:hAnsi="Verdana"/>
          <w:color w:val="000000"/>
          <w:lang w:eastAsia="zh-CN"/>
        </w:rPr>
        <w:t xml:space="preserve"> </w:t>
      </w:r>
      <w:r w:rsidR="00720DE7">
        <w:rPr>
          <w:rFonts w:ascii="Verdana" w:eastAsia="SimSun" w:hAnsi="Verdana"/>
          <w:color w:val="000000"/>
          <w:lang w:eastAsia="zh-CN"/>
        </w:rPr>
        <w:t xml:space="preserve"> </w:t>
      </w:r>
      <w:r w:rsidR="006B6E6C" w:rsidRPr="00452C4A">
        <w:rPr>
          <w:rFonts w:ascii="Verdana" w:hAnsi="Verdana" w:cs="Arial"/>
          <w:bCs/>
          <w:i/>
          <w:iCs/>
          <w:color w:val="333333"/>
        </w:rPr>
        <w:t>Sabah</w:t>
      </w:r>
      <w:proofErr w:type="gramEnd"/>
      <w:r w:rsidR="006B6E6C" w:rsidRPr="00452C4A">
        <w:rPr>
          <w:rFonts w:ascii="Verdana" w:hAnsi="Verdana" w:cs="Arial"/>
          <w:bCs/>
          <w:i/>
          <w:iCs/>
          <w:color w:val="333333"/>
        </w:rPr>
        <w:t xml:space="preserve"> kahvaltısı ve fuar ziyareti (</w:t>
      </w:r>
      <w:r w:rsidR="006B6E6C">
        <w:rPr>
          <w:rFonts w:ascii="Verdana" w:hAnsi="Verdana" w:cs="Arial"/>
          <w:bCs/>
          <w:i/>
          <w:iCs/>
          <w:color w:val="333333"/>
        </w:rPr>
        <w:t xml:space="preserve"> </w:t>
      </w:r>
      <w:r w:rsidR="00935E6D">
        <w:rPr>
          <w:rFonts w:ascii="Verdana" w:hAnsi="Verdana" w:cs="Arial"/>
          <w:bCs/>
          <w:i/>
          <w:iCs/>
          <w:color w:val="333333"/>
        </w:rPr>
        <w:t xml:space="preserve">Essen </w:t>
      </w:r>
      <w:r w:rsidR="006B6E6C">
        <w:rPr>
          <w:rFonts w:ascii="Verdana" w:hAnsi="Verdana" w:cs="Arial"/>
          <w:bCs/>
          <w:i/>
          <w:iCs/>
          <w:color w:val="333333"/>
        </w:rPr>
        <w:t xml:space="preserve"> </w:t>
      </w:r>
      <w:r w:rsidR="006B6E6C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  <w:r w:rsidR="00AF2BD0" w:rsidRPr="00AF2BD0">
        <w:rPr>
          <w:rFonts w:ascii="Verdana" w:hAnsi="Verdana" w:cs="Arial"/>
          <w:bCs/>
          <w:i/>
          <w:iCs/>
          <w:color w:val="333333"/>
        </w:rPr>
        <w:t xml:space="preserve"> </w:t>
      </w:r>
      <w:r w:rsidR="008A2023">
        <w:rPr>
          <w:rFonts w:ascii="Verdana" w:hAnsi="Verdana" w:cs="Arial"/>
          <w:bCs/>
          <w:i/>
          <w:iCs/>
          <w:color w:val="333333"/>
        </w:rPr>
        <w:t xml:space="preserve">  </w:t>
      </w:r>
    </w:p>
    <w:p w:rsidR="006B6E6C" w:rsidRPr="00400A8F" w:rsidRDefault="006B6E6C" w:rsidP="006B6E6C">
      <w:pPr>
        <w:ind w:left="1080" w:right="23" w:hanging="1080"/>
        <w:rPr>
          <w:rFonts w:ascii="Verdana" w:hAnsi="Verdana"/>
          <w:sz w:val="6"/>
          <w:szCs w:val="6"/>
        </w:rPr>
      </w:pPr>
    </w:p>
    <w:p w:rsidR="009476E7" w:rsidRDefault="00B50599" w:rsidP="006B6E6C">
      <w:pPr>
        <w:ind w:left="1080" w:right="-337" w:hanging="108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eastAsia="SimSun" w:hAnsi="Verdana"/>
          <w:color w:val="000000"/>
          <w:lang w:eastAsia="zh-CN"/>
        </w:rPr>
        <w:t>23</w:t>
      </w:r>
      <w:r w:rsidR="0070761B">
        <w:rPr>
          <w:rFonts w:ascii="Verdana" w:eastAsia="SimSun" w:hAnsi="Verdana"/>
          <w:color w:val="000000"/>
          <w:lang w:eastAsia="zh-CN"/>
        </w:rPr>
        <w:t xml:space="preserve"> </w:t>
      </w:r>
      <w:proofErr w:type="spellStart"/>
      <w:r w:rsidR="0070761B">
        <w:rPr>
          <w:rFonts w:ascii="Verdana" w:eastAsia="SimSun" w:hAnsi="Verdana"/>
          <w:color w:val="000000"/>
          <w:lang w:eastAsia="zh-CN"/>
        </w:rPr>
        <w:t>E</w:t>
      </w:r>
      <w:r w:rsidR="009A245E">
        <w:rPr>
          <w:rFonts w:ascii="Verdana" w:eastAsia="SimSun" w:hAnsi="Verdana"/>
          <w:color w:val="000000"/>
          <w:lang w:eastAsia="zh-CN"/>
        </w:rPr>
        <w:t>ylul</w:t>
      </w:r>
      <w:proofErr w:type="spellEnd"/>
      <w:r w:rsidR="006B6E6C">
        <w:rPr>
          <w:rFonts w:ascii="Verdana" w:eastAsia="SimSun" w:hAnsi="Verdana"/>
          <w:color w:val="000000"/>
          <w:lang w:eastAsia="zh-CN"/>
        </w:rPr>
        <w:t xml:space="preserve"> </w:t>
      </w:r>
      <w:r w:rsidR="006B6E6C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</w:t>
      </w:r>
      <w:r w:rsidR="0062770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 </w:t>
      </w:r>
      <w:r w:rsidR="00720DE7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  </w:t>
      </w:r>
      <w:r w:rsidR="009476E7" w:rsidRPr="009476E7">
        <w:rPr>
          <w:rFonts w:ascii="Verdana" w:eastAsia="SimSun" w:hAnsi="Verdana" w:cs="Arial"/>
          <w:b/>
          <w:i/>
          <w:iCs/>
          <w:color w:val="333333"/>
          <w:lang w:eastAsia="zh-CN"/>
        </w:rPr>
        <w:t>Otelden ayrılış günü.</w:t>
      </w:r>
    </w:p>
    <w:p w:rsidR="00720DE7" w:rsidRDefault="009476E7" w:rsidP="009476E7">
      <w:pPr>
        <w:ind w:left="1080" w:right="-33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  </w:t>
      </w:r>
      <w:r w:rsidR="009A245E" w:rsidRPr="00452C4A">
        <w:rPr>
          <w:rFonts w:ascii="Verdana" w:hAnsi="Verdana" w:cs="Arial"/>
          <w:bCs/>
          <w:i/>
          <w:iCs/>
          <w:color w:val="333333"/>
        </w:rPr>
        <w:t xml:space="preserve">Sabah kahvaltısı ve fuar ziyareti </w:t>
      </w:r>
      <w:proofErr w:type="gramStart"/>
      <w:r w:rsidR="009A245E" w:rsidRPr="00452C4A">
        <w:rPr>
          <w:rFonts w:ascii="Verdana" w:hAnsi="Verdana" w:cs="Arial"/>
          <w:bCs/>
          <w:i/>
          <w:iCs/>
          <w:color w:val="333333"/>
        </w:rPr>
        <w:t>(</w:t>
      </w:r>
      <w:r w:rsidR="009A245E">
        <w:rPr>
          <w:rFonts w:ascii="Verdana" w:hAnsi="Verdana" w:cs="Arial"/>
          <w:bCs/>
          <w:i/>
          <w:iCs/>
          <w:color w:val="333333"/>
        </w:rPr>
        <w:t xml:space="preserve"> Essen</w:t>
      </w:r>
      <w:proofErr w:type="gramEnd"/>
      <w:r w:rsidR="009A245E">
        <w:rPr>
          <w:rFonts w:ascii="Verdana" w:hAnsi="Verdana" w:cs="Arial"/>
          <w:bCs/>
          <w:i/>
          <w:iCs/>
          <w:color w:val="333333"/>
        </w:rPr>
        <w:t xml:space="preserve">  </w:t>
      </w:r>
      <w:r w:rsidR="009A245E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  <w:r w:rsidR="009A245E" w:rsidRPr="00AF2BD0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955DAD" w:rsidRDefault="00720DE7" w:rsidP="00720DE7">
      <w:pPr>
        <w:ind w:left="1080" w:right="-337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hAnsi="Verdana" w:cs="Arial"/>
          <w:bCs/>
          <w:i/>
          <w:iCs/>
          <w:color w:val="333333"/>
        </w:rPr>
        <w:t xml:space="preserve">   </w:t>
      </w:r>
      <w:r w:rsidR="009476E7" w:rsidRPr="009476E7">
        <w:rPr>
          <w:rFonts w:ascii="Verdana" w:hAnsi="Verdana" w:cs="Arial"/>
          <w:b/>
          <w:i/>
          <w:iCs/>
          <w:color w:val="333333"/>
        </w:rPr>
        <w:t>15:00</w:t>
      </w:r>
      <w:r w:rsidR="009476E7">
        <w:rPr>
          <w:rFonts w:ascii="Verdana" w:hAnsi="Verdana" w:cs="Arial"/>
          <w:bCs/>
          <w:i/>
          <w:iCs/>
          <w:color w:val="333333"/>
        </w:rPr>
        <w:t xml:space="preserve">’da </w:t>
      </w:r>
      <w:r w:rsidR="009A245E">
        <w:rPr>
          <w:rFonts w:ascii="Verdana" w:hAnsi="Verdana" w:cs="Arial"/>
          <w:bCs/>
          <w:i/>
          <w:iCs/>
          <w:color w:val="333333"/>
        </w:rPr>
        <w:t>haval</w:t>
      </w:r>
      <w:r w:rsidR="009476E7">
        <w:rPr>
          <w:rFonts w:ascii="Verdana" w:hAnsi="Verdana" w:cs="Arial"/>
          <w:bCs/>
          <w:i/>
          <w:iCs/>
          <w:color w:val="333333"/>
        </w:rPr>
        <w:t>i</w:t>
      </w:r>
      <w:r w:rsidR="009A245E">
        <w:rPr>
          <w:rFonts w:ascii="Verdana" w:hAnsi="Verdana" w:cs="Arial"/>
          <w:bCs/>
          <w:i/>
          <w:iCs/>
          <w:color w:val="333333"/>
        </w:rPr>
        <w:t xml:space="preserve">manına </w:t>
      </w:r>
      <w:proofErr w:type="gramStart"/>
      <w:r w:rsidR="009A245E">
        <w:rPr>
          <w:rFonts w:ascii="Verdana" w:hAnsi="Verdana" w:cs="Arial"/>
          <w:bCs/>
          <w:i/>
          <w:iCs/>
          <w:color w:val="333333"/>
        </w:rPr>
        <w:t xml:space="preserve">transfer </w:t>
      </w:r>
      <w:r w:rsidR="006B6E6C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proofErr w:type="gramEnd"/>
      <w:r w:rsidR="006B6E6C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  <w:r w:rsidR="006B6E6C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TK </w:t>
      </w:r>
      <w:r w:rsidR="006B6E6C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9A245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528</w:t>
      </w:r>
      <w:r w:rsidR="006B6E6C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6B6E6C" w:rsidRPr="00342A8B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seferi </w:t>
      </w:r>
    </w:p>
    <w:p w:rsidR="006B6E6C" w:rsidRPr="0011142F" w:rsidRDefault="00720DE7" w:rsidP="00955DAD">
      <w:pPr>
        <w:ind w:left="1080" w:right="-337"/>
        <w:rPr>
          <w:rFonts w:ascii="Verdana" w:eastAsia="SimSun" w:hAnsi="Verdana" w:cs="Arial"/>
          <w:b/>
          <w:bCs/>
          <w:i/>
          <w:iCs/>
          <w:color w:val="333333"/>
          <w:lang w:eastAsia="zh-CN"/>
        </w:rPr>
      </w:pPr>
      <w:r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  </w:t>
      </w:r>
      <w:proofErr w:type="gramStart"/>
      <w:r w:rsidR="006B6E6C" w:rsidRPr="00342A8B">
        <w:rPr>
          <w:rFonts w:ascii="Verdana" w:eastAsia="SimSun" w:hAnsi="Verdana" w:cs="Arial"/>
          <w:bCs/>
          <w:i/>
          <w:iCs/>
          <w:color w:val="333333"/>
          <w:lang w:eastAsia="zh-CN"/>
        </w:rPr>
        <w:t>ile</w:t>
      </w:r>
      <w:proofErr w:type="gramEnd"/>
      <w:r w:rsidR="006B6E6C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9A245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9476E7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8</w:t>
      </w:r>
      <w:r w:rsidR="0070761B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9476E7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45</w:t>
      </w:r>
      <w:r w:rsidR="006B6E6C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6B6E6C" w:rsidRPr="009476E7">
        <w:rPr>
          <w:rFonts w:ascii="Verdana" w:eastAsia="SimSun" w:hAnsi="Verdana" w:cs="Arial"/>
          <w:i/>
          <w:iCs/>
          <w:color w:val="333333"/>
          <w:lang w:eastAsia="zh-CN"/>
        </w:rPr>
        <w:t>de</w:t>
      </w:r>
      <w:r w:rsidR="006B6E6C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hareket, </w:t>
      </w:r>
      <w:r w:rsidR="009A245E" w:rsidRPr="009A245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23</w:t>
      </w:r>
      <w:r w:rsidR="0070761B" w:rsidRPr="009A245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9476E7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9A245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70761B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6B6E6C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5442D8" w:rsidRDefault="005442D8" w:rsidP="006F4B73">
      <w:pPr>
        <w:ind w:left="1080" w:right="-337" w:hanging="1080"/>
        <w:rPr>
          <w:rFonts w:ascii="Verdana" w:hAnsi="Verdana" w:cs="Arial"/>
          <w:b/>
          <w:bCs/>
          <w:iCs/>
          <w:color w:val="333333"/>
          <w:u w:val="single"/>
        </w:rPr>
      </w:pPr>
    </w:p>
    <w:p w:rsidR="00543C92" w:rsidRDefault="00543C92" w:rsidP="006F4B73">
      <w:pPr>
        <w:ind w:left="1080" w:right="-337" w:hanging="1080"/>
        <w:rPr>
          <w:rFonts w:ascii="Verdana" w:hAnsi="Verdana" w:cs="Arial"/>
          <w:b/>
          <w:bCs/>
          <w:iCs/>
          <w:color w:val="333333"/>
          <w:u w:val="single"/>
        </w:rPr>
      </w:pPr>
      <w:bookmarkStart w:id="0" w:name="_GoBack"/>
      <w:bookmarkEnd w:id="0"/>
    </w:p>
    <w:p w:rsidR="003E3E51" w:rsidRPr="007600F3" w:rsidRDefault="00543C92" w:rsidP="000A66FC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543C92">
        <w:drawing>
          <wp:inline distT="0" distB="0" distL="0" distR="0">
            <wp:extent cx="6186805" cy="1214755"/>
            <wp:effectExtent l="0" t="0" r="4445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C92" w:rsidRDefault="00543C92" w:rsidP="000A66FC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0A66FC" w:rsidRDefault="000A66FC" w:rsidP="000A66FC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</w:t>
      </w:r>
      <w:proofErr w:type="gramStart"/>
      <w:r w:rsidRPr="004E5A07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 </w:t>
      </w:r>
      <w:proofErr w:type="spellStart"/>
      <w:r w:rsidR="00975162">
        <w:rPr>
          <w:rFonts w:ascii="Verdana" w:hAnsi="Verdana" w:cs="Arial"/>
          <w:bCs/>
          <w:i/>
          <w:iCs/>
          <w:color w:val="333333"/>
        </w:rPr>
        <w:t>S</w:t>
      </w:r>
      <w:r w:rsidR="003333C8">
        <w:rPr>
          <w:rFonts w:ascii="Verdana" w:hAnsi="Verdana" w:cs="Arial"/>
          <w:bCs/>
          <w:i/>
          <w:iCs/>
          <w:color w:val="333333"/>
        </w:rPr>
        <w:t>c</w:t>
      </w:r>
      <w:r w:rsidR="00975162">
        <w:rPr>
          <w:rFonts w:ascii="Verdana" w:hAnsi="Verdana" w:cs="Arial"/>
          <w:bCs/>
          <w:i/>
          <w:iCs/>
          <w:color w:val="333333"/>
        </w:rPr>
        <w:t>hengen</w:t>
      </w:r>
      <w:proofErr w:type="spellEnd"/>
      <w:proofErr w:type="gramEnd"/>
      <w:r w:rsidR="00975162">
        <w:rPr>
          <w:rFonts w:ascii="Verdana" w:hAnsi="Verdana" w:cs="Arial"/>
          <w:bCs/>
          <w:i/>
          <w:iCs/>
          <w:color w:val="333333"/>
        </w:rPr>
        <w:t xml:space="preserve"> </w:t>
      </w:r>
      <w:r w:rsidR="000F44B4">
        <w:rPr>
          <w:rFonts w:ascii="Verdana" w:hAnsi="Verdana" w:cs="Arial"/>
          <w:bCs/>
          <w:i/>
          <w:iCs/>
          <w:color w:val="333333"/>
        </w:rPr>
        <w:t>Almanya</w:t>
      </w:r>
      <w:r w:rsidR="00767FDB">
        <w:rPr>
          <w:rFonts w:ascii="Verdana" w:hAnsi="Verdana" w:cs="Arial"/>
          <w:bCs/>
          <w:i/>
          <w:iCs/>
          <w:color w:val="333333"/>
        </w:rPr>
        <w:t xml:space="preserve"> vizesi</w:t>
      </w:r>
      <w:r w:rsidR="00894335">
        <w:rPr>
          <w:rFonts w:ascii="Verdana" w:hAnsi="Verdana" w:cs="Arial"/>
          <w:bCs/>
          <w:i/>
          <w:iCs/>
          <w:color w:val="333333"/>
        </w:rPr>
        <w:t xml:space="preserve">  1</w:t>
      </w:r>
      <w:r w:rsidR="006F4B73">
        <w:rPr>
          <w:rFonts w:ascii="Verdana" w:hAnsi="Verdana" w:cs="Arial"/>
          <w:bCs/>
          <w:i/>
          <w:iCs/>
          <w:color w:val="333333"/>
        </w:rPr>
        <w:t>50</w:t>
      </w:r>
      <w:r w:rsidR="00ED3A84">
        <w:rPr>
          <w:rFonts w:ascii="Verdana" w:hAnsi="Verdana" w:cs="Arial"/>
          <w:bCs/>
          <w:i/>
          <w:iCs/>
          <w:color w:val="333333"/>
        </w:rPr>
        <w:t>,-</w:t>
      </w:r>
      <w:r w:rsidR="00894335">
        <w:rPr>
          <w:rFonts w:ascii="Verdana" w:hAnsi="Verdana" w:cs="Arial"/>
          <w:bCs/>
          <w:i/>
          <w:iCs/>
          <w:color w:val="333333"/>
        </w:rPr>
        <w:t>euro</w:t>
      </w:r>
    </w:p>
    <w:p w:rsidR="00D00360" w:rsidRDefault="00D00360" w:rsidP="00D00360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2- </w:t>
      </w:r>
      <w:r>
        <w:rPr>
          <w:rFonts w:ascii="Verdana" w:hAnsi="Verdana" w:cs="Arial"/>
          <w:bCs/>
          <w:i/>
          <w:iCs/>
          <w:color w:val="333333"/>
        </w:rPr>
        <w:t xml:space="preserve"> Otelde aksam yemeği 30 Euro ( helal aksam yemeği ) </w:t>
      </w:r>
    </w:p>
    <w:p w:rsidR="000A66FC" w:rsidRDefault="00D00360" w:rsidP="000A66FC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3</w:t>
      </w:r>
      <w:proofErr w:type="gramStart"/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0A66FC">
        <w:rPr>
          <w:rFonts w:ascii="Verdana" w:hAnsi="Verdana" w:cs="Arial"/>
          <w:bCs/>
          <w:i/>
          <w:iCs/>
          <w:color w:val="333333"/>
        </w:rPr>
        <w:t xml:space="preserve"> </w:t>
      </w:r>
      <w:r w:rsidR="000A66FC" w:rsidRPr="007E6BF3">
        <w:rPr>
          <w:rFonts w:ascii="Verdana" w:hAnsi="Verdana" w:cs="Arial"/>
          <w:bCs/>
          <w:i/>
          <w:iCs/>
          <w:color w:val="333333"/>
        </w:rPr>
        <w:t>Yurt</w:t>
      </w:r>
      <w:proofErr w:type="gramEnd"/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dışı çıkış harcı 15</w:t>
      </w:r>
      <w:r w:rsidR="00B50599">
        <w:rPr>
          <w:rFonts w:ascii="Verdana" w:hAnsi="Verdana" w:cs="Arial"/>
          <w:bCs/>
          <w:i/>
          <w:iCs/>
          <w:color w:val="333333"/>
        </w:rPr>
        <w:t xml:space="preserve">0 </w:t>
      </w:r>
      <w:r w:rsidR="000A66FC" w:rsidRPr="007E6BF3">
        <w:rPr>
          <w:rFonts w:ascii="Verdana" w:hAnsi="Verdana" w:cs="Arial"/>
          <w:bCs/>
          <w:i/>
          <w:iCs/>
          <w:color w:val="333333"/>
        </w:rPr>
        <w:t>TL</w:t>
      </w:r>
      <w:r w:rsidR="006D7494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Default="00D00360" w:rsidP="003E3E51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r w:rsidR="003E3E51">
        <w:rPr>
          <w:rFonts w:ascii="Verdana" w:hAnsi="Verdana" w:cs="Arial"/>
          <w:bCs/>
          <w:i/>
          <w:iCs/>
          <w:color w:val="333333"/>
        </w:rPr>
        <w:t xml:space="preserve">-  </w:t>
      </w:r>
      <w:smartTag w:uri="urn:schemas-microsoft-com:office:smarttags" w:element="metricconverter">
        <w:smartTagPr>
          <w:attr w:name="ProductID" w:val="20 kg"/>
        </w:smartTagPr>
        <w:r w:rsidR="003E3E51"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="003E3E51"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6F4B73" w:rsidRDefault="00D00360" w:rsidP="003E3E51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3E3E51">
        <w:rPr>
          <w:rFonts w:ascii="Verdana" w:hAnsi="Verdana" w:cs="Arial"/>
          <w:bCs/>
          <w:i/>
          <w:iCs/>
          <w:color w:val="333333"/>
        </w:rPr>
        <w:t xml:space="preserve">-  </w:t>
      </w:r>
      <w:r w:rsidR="006F4B73">
        <w:rPr>
          <w:rFonts w:ascii="Verdana" w:hAnsi="Verdana" w:cs="Arial"/>
          <w:bCs/>
          <w:i/>
          <w:iCs/>
          <w:color w:val="333333"/>
        </w:rPr>
        <w:t>Fuar Giriş Bileti</w:t>
      </w:r>
    </w:p>
    <w:p w:rsidR="003E3E51" w:rsidRPr="003E3E51" w:rsidRDefault="00D00360" w:rsidP="003E3E51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proofErr w:type="gramStart"/>
      <w:r w:rsidR="006F4B73">
        <w:rPr>
          <w:rFonts w:ascii="Verdana" w:hAnsi="Verdana" w:cs="Arial"/>
          <w:bCs/>
          <w:i/>
          <w:iCs/>
          <w:color w:val="333333"/>
        </w:rPr>
        <w:t xml:space="preserve">-  </w:t>
      </w:r>
      <w:r w:rsidR="003E3E51">
        <w:rPr>
          <w:rFonts w:ascii="Verdana" w:hAnsi="Verdana" w:cs="Arial"/>
          <w:bCs/>
          <w:i/>
          <w:iCs/>
          <w:color w:val="333333"/>
        </w:rPr>
        <w:t>Şahsi</w:t>
      </w:r>
      <w:proofErr w:type="gramEnd"/>
      <w:r w:rsidR="003E3E51">
        <w:rPr>
          <w:rFonts w:ascii="Verdana" w:hAnsi="Verdana" w:cs="Arial"/>
          <w:bCs/>
          <w:i/>
          <w:iCs/>
          <w:color w:val="333333"/>
        </w:rPr>
        <w:t xml:space="preserve"> tercümanlık hizmeti</w:t>
      </w:r>
      <w:r w:rsidR="00894335">
        <w:rPr>
          <w:rFonts w:ascii="Verdana" w:hAnsi="Verdana" w:cs="Arial"/>
          <w:bCs/>
          <w:i/>
          <w:iCs/>
          <w:color w:val="333333"/>
        </w:rPr>
        <w:t xml:space="preserve"> : 150,-euro</w:t>
      </w:r>
    </w:p>
    <w:p w:rsidR="000A66FC" w:rsidRPr="007E6BF3" w:rsidRDefault="00D00360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0A66FC">
        <w:rPr>
          <w:rFonts w:ascii="Verdana" w:hAnsi="Verdana" w:cs="Arial"/>
          <w:bCs/>
          <w:i/>
          <w:iCs/>
          <w:color w:val="333333"/>
        </w:rPr>
        <w:t xml:space="preserve"> </w:t>
      </w:r>
      <w:r w:rsidR="000A66FC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4B2E7A">
        <w:rPr>
          <w:rFonts w:ascii="Verdana" w:hAnsi="Verdana" w:cs="Arial"/>
          <w:bCs/>
          <w:i/>
          <w:iCs/>
          <w:color w:val="333333"/>
        </w:rPr>
        <w:t xml:space="preserve"> ve </w:t>
      </w:r>
      <w:r w:rsidR="007161DF">
        <w:rPr>
          <w:rFonts w:ascii="Verdana" w:hAnsi="Verdana" w:cs="Arial"/>
          <w:bCs/>
          <w:i/>
          <w:iCs/>
          <w:color w:val="333333"/>
        </w:rPr>
        <w:t>a</w:t>
      </w:r>
      <w:r w:rsidR="004B2E7A">
        <w:rPr>
          <w:rFonts w:ascii="Verdana" w:hAnsi="Verdana" w:cs="Arial"/>
          <w:bCs/>
          <w:i/>
          <w:iCs/>
          <w:color w:val="333333"/>
        </w:rPr>
        <w:t>kşam yemekleri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3E3E51" w:rsidRPr="00EA391D" w:rsidRDefault="00D00360" w:rsidP="003E3E51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="003E3E51">
        <w:rPr>
          <w:rFonts w:ascii="Verdana" w:hAnsi="Verdana" w:cs="Arial"/>
          <w:bCs/>
          <w:i/>
          <w:iCs/>
          <w:color w:val="333333"/>
        </w:rPr>
        <w:t xml:space="preserve">-  </w:t>
      </w:r>
      <w:r w:rsidR="003165A7">
        <w:rPr>
          <w:rFonts w:ascii="Verdana" w:hAnsi="Verdana" w:cs="Arial"/>
          <w:bCs/>
          <w:i/>
          <w:iCs/>
          <w:color w:val="333333"/>
        </w:rPr>
        <w:t>Almanya</w:t>
      </w:r>
      <w:r w:rsidR="003E3E51">
        <w:rPr>
          <w:rFonts w:ascii="Verdana" w:hAnsi="Verdana" w:cs="Arial"/>
          <w:bCs/>
          <w:i/>
          <w:iCs/>
          <w:color w:val="333333"/>
        </w:rPr>
        <w:t xml:space="preserve"> </w:t>
      </w:r>
      <w:r w:rsidR="003E3E51" w:rsidRPr="00EA391D">
        <w:rPr>
          <w:rFonts w:ascii="Arial" w:hAnsi="Arial" w:cs="Arial"/>
          <w:sz w:val="18"/>
          <w:szCs w:val="18"/>
        </w:rPr>
        <w:t xml:space="preserve"> </w:t>
      </w:r>
      <w:r w:rsidR="003E3E51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6F4B73" w:rsidRPr="007E6BF3" w:rsidRDefault="006F4B73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</w:p>
    <w:p w:rsidR="00BE2C0F" w:rsidRPr="007600F3" w:rsidRDefault="00BE2C0F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</w:p>
    <w:p w:rsidR="009B0C9D" w:rsidRDefault="009B0C9D" w:rsidP="00955DAD">
      <w:pPr>
        <w:ind w:right="-517"/>
        <w:rPr>
          <w:rFonts w:ascii="Arial" w:hAnsi="Arial" w:cs="Arial"/>
          <w:sz w:val="6"/>
          <w:szCs w:val="6"/>
        </w:rPr>
      </w:pPr>
      <w:proofErr w:type="spellStart"/>
      <w:r w:rsidRPr="00506F13">
        <w:rPr>
          <w:rFonts w:ascii="Trebuchet MS" w:hAnsi="Trebuchet MS" w:cs="Arial"/>
          <w:b/>
          <w:bCs/>
          <w:color w:val="993300"/>
        </w:rPr>
        <w:t>GüRTOUR</w:t>
      </w:r>
      <w:proofErr w:type="spellEnd"/>
      <w:r w:rsidRPr="00506F13"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Pr="00506F13">
        <w:rPr>
          <w:rFonts w:ascii="Trebuchet MS" w:hAnsi="Trebuchet MS" w:cs="Arial"/>
          <w:b/>
          <w:bCs/>
          <w:color w:val="993300"/>
        </w:rPr>
        <w:t>TURiZM</w:t>
      </w:r>
      <w:proofErr w:type="spellEnd"/>
      <w:r w:rsidRPr="00506F13">
        <w:rPr>
          <w:rFonts w:ascii="Trebuchet MS" w:hAnsi="Trebuchet MS" w:cs="Arial"/>
          <w:b/>
          <w:bCs/>
          <w:color w:val="993300"/>
        </w:rPr>
        <w:t xml:space="preserve"> ve </w:t>
      </w:r>
      <w:proofErr w:type="gramStart"/>
      <w:r w:rsidRPr="00506F13">
        <w:rPr>
          <w:rFonts w:ascii="Trebuchet MS" w:hAnsi="Trebuchet MS" w:cs="Arial"/>
          <w:b/>
          <w:bCs/>
          <w:color w:val="993300"/>
        </w:rPr>
        <w:t>SEYAHAT  LTD.</w:t>
      </w:r>
      <w:proofErr w:type="gramEnd"/>
      <w:r w:rsidRPr="00506F13">
        <w:rPr>
          <w:rFonts w:ascii="Trebuchet MS" w:hAnsi="Trebuchet MS" w:cs="Arial"/>
          <w:b/>
          <w:bCs/>
          <w:color w:val="993300"/>
        </w:rPr>
        <w:t xml:space="preserve"> Şti BANKA HESAP NUMARALARIMIZ / IBAN NUMARALARI</w:t>
      </w:r>
    </w:p>
    <w:p w:rsidR="009B0C9D" w:rsidRPr="00AD1D44" w:rsidRDefault="009B0C9D" w:rsidP="009B0C9D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1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9B0C9D" w:rsidRPr="00CA5BB7" w:rsidTr="00955DAD">
        <w:trPr>
          <w:trHeight w:val="416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9B0C9D" w:rsidRPr="00CA5BB7" w:rsidRDefault="009B0C9D" w:rsidP="00955DAD">
            <w:pPr>
              <w:rPr>
                <w:rFonts w:ascii="Arial" w:hAnsi="Arial" w:cs="Arial"/>
                <w:b/>
                <w:color w:val="000000"/>
              </w:rPr>
            </w:pPr>
            <w:r w:rsidRPr="00CA5BB7">
              <w:rPr>
                <w:rFonts w:ascii="Arial" w:hAnsi="Arial" w:cs="Arial"/>
                <w:b/>
                <w:color w:val="000000"/>
              </w:rPr>
              <w:t> </w:t>
            </w:r>
            <w:r w:rsidRPr="00CA5BB7">
              <w:rPr>
                <w:rFonts w:ascii="Trebuchet MS" w:hAnsi="Trebuchet MS" w:cs="Arial"/>
                <w:b/>
                <w:bCs/>
              </w:rPr>
              <w:t xml:space="preserve">TÜRKİYE İŞ BANKASI </w:t>
            </w:r>
            <w:proofErr w:type="gramStart"/>
            <w:r w:rsidRPr="00CA5BB7">
              <w:rPr>
                <w:rFonts w:ascii="Trebuchet MS" w:hAnsi="Trebuchet MS" w:cs="Arial"/>
                <w:b/>
                <w:bCs/>
              </w:rPr>
              <w:t>( 1041</w:t>
            </w:r>
            <w:proofErr w:type="gramEnd"/>
            <w:r w:rsidRPr="00CA5BB7">
              <w:rPr>
                <w:rFonts w:ascii="Trebuchet MS" w:hAnsi="Trebuchet MS" w:cs="Arial"/>
                <w:b/>
                <w:bCs/>
              </w:rPr>
              <w:t xml:space="preserve"> PANGALTI )  IBAN NUMARALARI </w:t>
            </w:r>
            <w:r>
              <w:rPr>
                <w:rFonts w:ascii="Trebuchet MS" w:hAnsi="Trebuchet MS" w:cs="Arial"/>
                <w:b/>
                <w:bCs/>
              </w:rPr>
              <w:t xml:space="preserve">/ </w:t>
            </w:r>
            <w:r w:rsidRPr="00CA5BB7">
              <w:rPr>
                <w:rFonts w:ascii="Trebuchet MS" w:hAnsi="Trebuchet MS" w:cs="Arial"/>
                <w:b/>
                <w:bCs/>
              </w:rPr>
              <w:t xml:space="preserve">SWIFT : </w:t>
            </w:r>
            <w:r>
              <w:rPr>
                <w:rFonts w:ascii="Trebuchet MS" w:hAnsi="Trebuchet MS" w:cs="Arial"/>
                <w:b/>
                <w:bCs/>
              </w:rPr>
              <w:t>ISBKTR</w:t>
            </w:r>
          </w:p>
        </w:tc>
      </w:tr>
      <w:tr w:rsidR="009B0C9D" w:rsidRPr="00CA5BB7" w:rsidTr="00955DA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1041 508072  TR65 0006 4000 0021 0410 5080 72</w:t>
            </w:r>
          </w:p>
        </w:tc>
      </w:tr>
      <w:tr w:rsidR="009B0C9D" w:rsidRPr="00CA5BB7" w:rsidTr="00955DA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1041 530269  TR12 0006 4000 0021 0410 5302 69</w:t>
            </w:r>
          </w:p>
        </w:tc>
      </w:tr>
      <w:tr w:rsidR="009B0C9D" w:rsidRPr="00CA5BB7" w:rsidTr="00955DA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1041 665052  TR58 0006 4000 0011 0410 6650 52</w:t>
            </w:r>
          </w:p>
        </w:tc>
      </w:tr>
      <w:tr w:rsidR="009B0C9D" w:rsidRPr="00CA5BB7" w:rsidTr="00955DAD">
        <w:trPr>
          <w:trHeight w:val="36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9B0C9D" w:rsidRPr="00CA5BB7" w:rsidRDefault="009B0C9D" w:rsidP="00955DAD">
            <w:pPr>
              <w:rPr>
                <w:rFonts w:ascii="Trebuchet MS" w:hAnsi="Trebuchet MS" w:cs="Arial"/>
                <w:b/>
                <w:bCs/>
              </w:rPr>
            </w:pPr>
            <w:r w:rsidRPr="00CA5BB7">
              <w:rPr>
                <w:rFonts w:ascii="Trebuchet MS" w:hAnsi="Trebuchet MS" w:cs="Arial"/>
                <w:b/>
                <w:bCs/>
              </w:rPr>
              <w:t xml:space="preserve">GARANTİ </w:t>
            </w:r>
            <w:proofErr w:type="gramStart"/>
            <w:r w:rsidRPr="00CA5BB7">
              <w:rPr>
                <w:rFonts w:ascii="Trebuchet MS" w:hAnsi="Trebuchet MS" w:cs="Arial"/>
                <w:b/>
                <w:bCs/>
              </w:rPr>
              <w:t>BANKASI  (</w:t>
            </w:r>
            <w:proofErr w:type="gramEnd"/>
            <w:r w:rsidRPr="00CA5BB7">
              <w:rPr>
                <w:rFonts w:ascii="Trebuchet MS" w:hAnsi="Trebuchet MS" w:cs="Arial"/>
                <w:b/>
                <w:bCs/>
              </w:rPr>
              <w:t xml:space="preserve"> 078 HARBİYE )  IBAN NUMARALARI </w:t>
            </w:r>
            <w:r>
              <w:rPr>
                <w:rFonts w:ascii="Trebuchet MS" w:hAnsi="Trebuchet MS" w:cs="Arial"/>
                <w:b/>
                <w:bCs/>
              </w:rPr>
              <w:t xml:space="preserve"> /  </w:t>
            </w:r>
            <w:r w:rsidRPr="00CA5BB7">
              <w:rPr>
                <w:rFonts w:ascii="Trebuchet MS" w:hAnsi="Trebuchet MS" w:cs="Arial"/>
                <w:b/>
                <w:bCs/>
              </w:rPr>
              <w:t>SWIFT : TGBATRIS078</w:t>
            </w:r>
          </w:p>
        </w:tc>
      </w:tr>
      <w:tr w:rsidR="009B0C9D" w:rsidRPr="00CA5BB7" w:rsidTr="00955DA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9B0C9D" w:rsidRPr="00CA5BB7" w:rsidTr="00955DA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9B0C9D" w:rsidRPr="00CA5BB7" w:rsidTr="00955DA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9B0C9D" w:rsidRPr="00CA5BB7" w:rsidTr="00955DAD">
        <w:trPr>
          <w:trHeight w:val="357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9B0C9D" w:rsidRPr="00CA5BB7" w:rsidRDefault="009B0C9D" w:rsidP="00955DAD">
            <w:pPr>
              <w:rPr>
                <w:rFonts w:ascii="Trebuchet MS" w:hAnsi="Trebuchet MS" w:cs="Arial"/>
                <w:b/>
                <w:bCs/>
              </w:rPr>
            </w:pPr>
            <w:r w:rsidRPr="00CA5BB7">
              <w:rPr>
                <w:rFonts w:ascii="Trebuchet MS" w:hAnsi="Trebuchet MS" w:cs="Arial"/>
                <w:b/>
                <w:bCs/>
              </w:rPr>
              <w:t xml:space="preserve">AKBANK </w:t>
            </w:r>
            <w:proofErr w:type="gramStart"/>
            <w:r w:rsidRPr="00CA5BB7">
              <w:rPr>
                <w:rFonts w:ascii="Trebuchet MS" w:hAnsi="Trebuchet MS" w:cs="Arial"/>
                <w:b/>
                <w:bCs/>
              </w:rPr>
              <w:t>( 0</w:t>
            </w:r>
            <w:r w:rsidR="00B50599">
              <w:rPr>
                <w:rFonts w:ascii="Trebuchet MS" w:hAnsi="Trebuchet MS" w:cs="Arial"/>
                <w:b/>
                <w:bCs/>
              </w:rPr>
              <w:t>166</w:t>
            </w:r>
            <w:proofErr w:type="gramEnd"/>
            <w:r w:rsidRPr="00CA5BB7">
              <w:rPr>
                <w:rFonts w:ascii="Trebuchet MS" w:hAnsi="Trebuchet MS" w:cs="Arial"/>
                <w:b/>
                <w:bCs/>
              </w:rPr>
              <w:t xml:space="preserve"> PANGALTI ) IBAN NUMARALARI</w:t>
            </w:r>
          </w:p>
        </w:tc>
      </w:tr>
      <w:tr w:rsidR="009B0C9D" w:rsidRPr="00CA5BB7" w:rsidTr="00955DA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9B0C9D" w:rsidRPr="00CA5BB7" w:rsidTr="00955DA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9B0C9D" w:rsidRPr="00CA5BB7" w:rsidTr="00955DA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9B0C9D" w:rsidRPr="00CA5BB7" w:rsidTr="00955DAD">
        <w:trPr>
          <w:trHeight w:val="373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9B0C9D" w:rsidRPr="00CA5BB7" w:rsidRDefault="009B0C9D" w:rsidP="00955DAD">
            <w:pPr>
              <w:rPr>
                <w:rFonts w:ascii="Trebuchet MS" w:hAnsi="Trebuchet MS" w:cs="Arial"/>
                <w:b/>
                <w:bCs/>
              </w:rPr>
            </w:pPr>
            <w:r w:rsidRPr="00CA5BB7">
              <w:rPr>
                <w:rFonts w:ascii="Trebuchet MS" w:hAnsi="Trebuchet MS" w:cs="Arial"/>
                <w:b/>
                <w:bCs/>
              </w:rPr>
              <w:t>YAPI KREDİ BANKASI ( 0374 OSMANBEY ) IBAN NUMARALARI</w:t>
            </w:r>
          </w:p>
        </w:tc>
      </w:tr>
      <w:tr w:rsidR="009B0C9D" w:rsidRPr="00CA5BB7" w:rsidTr="00955DA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B0C9D" w:rsidRPr="000412A7" w:rsidRDefault="009B0C9D" w:rsidP="00955DAD">
            <w:pPr>
              <w:rPr>
                <w:rFonts w:ascii="Trebuchet MS" w:hAnsi="Trebuchet MS" w:cs="Arial"/>
                <w:b/>
                <w:bCs/>
              </w:rPr>
            </w:pPr>
            <w:r w:rsidRPr="000412A7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BE2C0F" w:rsidRDefault="00BE2C0F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6F4B73" w:rsidRDefault="006F4B73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955DAD" w:rsidRDefault="00955DAD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5442D8" w:rsidRDefault="005442D8" w:rsidP="000B6E73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</w:rPr>
      </w:pPr>
    </w:p>
    <w:p w:rsidR="00E57242" w:rsidRPr="00E57242" w:rsidRDefault="00C064B9" w:rsidP="00E57242">
      <w:pPr>
        <w:ind w:left="360" w:right="-517" w:hanging="36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41091C" w:rsidRPr="004758C4" w:rsidRDefault="0041091C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sz w:val="10"/>
          <w:szCs w:val="10"/>
        </w:rPr>
      </w:pP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</w:t>
      </w:r>
      <w:r w:rsidR="0009641D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</w:t>
      </w:r>
      <w:r w:rsidR="003B1AD0">
        <w:rPr>
          <w:rFonts w:ascii="Arial Black" w:hAnsi="Arial Black"/>
          <w:color w:val="000000"/>
          <w:sz w:val="18"/>
          <w:szCs w:val="18"/>
        </w:rPr>
        <w:t xml:space="preserve">  </w:t>
      </w:r>
      <w:r w:rsidR="00667D5C">
        <w:rPr>
          <w:rFonts w:ascii="Arial Black" w:hAnsi="Arial Black"/>
          <w:color w:val="000000"/>
          <w:sz w:val="18"/>
          <w:szCs w:val="18"/>
        </w:rPr>
        <w:t xml:space="preserve"> </w:t>
      </w:r>
      <w:r w:rsidR="003B1AD0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</w:t>
      </w:r>
      <w:proofErr w:type="gramStart"/>
      <w:r>
        <w:rPr>
          <w:rFonts w:ascii="Arial Black" w:hAnsi="Arial Black"/>
          <w:color w:val="000000"/>
          <w:sz w:val="18"/>
          <w:szCs w:val="18"/>
        </w:rPr>
        <w:t>Bedelleri</w:t>
      </w:r>
      <w:r w:rsidR="00667D5C">
        <w:rPr>
          <w:rFonts w:ascii="Arial Black" w:hAnsi="Arial Black"/>
          <w:color w:val="000000"/>
          <w:sz w:val="18"/>
          <w:szCs w:val="18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>: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968"/>
        <w:gridCol w:w="237"/>
        <w:gridCol w:w="2575"/>
        <w:gridCol w:w="125"/>
      </w:tblGrid>
      <w:tr w:rsidR="002E1071" w:rsidTr="005F7463">
        <w:trPr>
          <w:gridAfter w:val="1"/>
          <w:wAfter w:w="125" w:type="dxa"/>
          <w:trHeight w:val="6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1071" w:rsidRPr="009A7AF4" w:rsidRDefault="002E1071" w:rsidP="000F5F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 w:rsidR="00B11F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E1071" w:rsidRPr="00E93B23" w:rsidRDefault="002E1071" w:rsidP="000F5F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2F35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1071" w:rsidRPr="009A7AF4" w:rsidRDefault="002E1071" w:rsidP="000F5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071" w:rsidRPr="00350432" w:rsidRDefault="002E1071" w:rsidP="000F5F51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proofErr w:type="gramStart"/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THY</w:t>
            </w:r>
            <w:r w:rsidR="00482F35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ile</w:t>
            </w:r>
            <w:proofErr w:type="gramEnd"/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482F35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62770A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</w:t>
            </w:r>
            <w:r w:rsidR="00B50599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0</w:t>
            </w:r>
            <w:r w:rsidR="0062770A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7A4254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– 2</w:t>
            </w:r>
            <w:r w:rsidR="00B50599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 w:rsidR="00223C55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E</w:t>
            </w:r>
            <w:r w:rsidR="0062770A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ylül 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( </w:t>
            </w:r>
            <w:r w:rsidR="0062770A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62770A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  </w:t>
            </w:r>
            <w:r w:rsidR="00603ADA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IST </w:t>
            </w:r>
            <w:r w:rsidR="00D53259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- </w:t>
            </w:r>
            <w:r w:rsidR="0062770A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DUS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- IST</w:t>
            </w:r>
          </w:p>
          <w:p w:rsidR="002E1071" w:rsidRPr="00E93B23" w:rsidRDefault="00763278" w:rsidP="000B48E0">
            <w:pP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3</w:t>
            </w:r>
            <w:r w:rsidR="00905439"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905439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Gece </w:t>
            </w:r>
            <w:proofErr w:type="gramStart"/>
            <w:r w:rsidR="00905439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( </w:t>
            </w:r>
            <w:r w:rsidR="005167B7" w:rsidRPr="005167B7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3</w:t>
            </w:r>
            <w:proofErr w:type="gramEnd"/>
            <w:r w:rsidR="00905439" w:rsidRPr="005F7463">
              <w:rPr>
                <w:rFonts w:ascii="Verdana" w:eastAsia="SimSun" w:hAnsi="Verdana" w:cs="Arial"/>
                <w:b/>
                <w:iCs/>
                <w:color w:val="333333"/>
                <w:sz w:val="18"/>
                <w:szCs w:val="18"/>
                <w:lang w:eastAsia="zh-CN"/>
              </w:rPr>
              <w:t xml:space="preserve">*  </w:t>
            </w:r>
            <w:r w:rsidR="005167B7" w:rsidRPr="005167B7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ibis Essen </w:t>
            </w:r>
            <w:proofErr w:type="spellStart"/>
            <w:r w:rsidR="005167B7" w:rsidRPr="005167B7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Hauptbahnhof</w:t>
            </w:r>
            <w:proofErr w:type="spellEnd"/>
            <w:r w:rsidR="005167B7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905439" w:rsidRPr="005F746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)</w:t>
            </w:r>
            <w:r w:rsidR="00905439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5167B7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Essen merkez fuara 3 km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071" w:rsidRPr="009A7AF4" w:rsidRDefault="00763278" w:rsidP="00763278">
            <w:pPr>
              <w:ind w:left="-108" w:right="-10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2E1071"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r w:rsidR="002E1071" w:rsidRPr="009A7AF4">
              <w:rPr>
                <w:rFonts w:ascii="Arial Narrow" w:hAnsi="Arial Narrow" w:cs="Arial"/>
              </w:rPr>
              <w:t>kişibaşı</w:t>
            </w:r>
            <w:proofErr w:type="spellEnd"/>
            <w:r w:rsidR="002E1071" w:rsidRPr="00E93B23">
              <w:rPr>
                <w:rFonts w:ascii="Arial Narrow" w:hAnsi="Arial Narrow" w:cs="Arial"/>
              </w:rPr>
              <w:t xml:space="preserve">: </w:t>
            </w:r>
            <w:r w:rsidR="00B50599" w:rsidRPr="00B50599">
              <w:rPr>
                <w:rFonts w:ascii="Arial Narrow" w:hAnsi="Arial Narrow" w:cs="Arial"/>
                <w:b/>
                <w:bCs/>
              </w:rPr>
              <w:t>1</w:t>
            </w:r>
            <w:r w:rsidR="005167B7">
              <w:rPr>
                <w:rFonts w:ascii="Arial Narrow" w:hAnsi="Arial Narrow" w:cs="Arial"/>
                <w:b/>
                <w:bCs/>
              </w:rPr>
              <w:t>1</w:t>
            </w:r>
            <w:r w:rsidR="00B50599" w:rsidRPr="00B50599">
              <w:rPr>
                <w:rFonts w:ascii="Arial Narrow" w:hAnsi="Arial Narrow" w:cs="Arial"/>
                <w:b/>
                <w:bCs/>
              </w:rPr>
              <w:t>9</w:t>
            </w:r>
            <w:r>
              <w:rPr>
                <w:rFonts w:ascii="Arial Narrow" w:hAnsi="Arial Narrow" w:cs="Arial"/>
                <w:b/>
              </w:rPr>
              <w:t>5</w:t>
            </w:r>
            <w:r w:rsidR="002E1071" w:rsidRPr="00E93B23">
              <w:rPr>
                <w:rFonts w:ascii="Arial Narrow" w:hAnsi="Arial Narrow" w:cs="Arial"/>
                <w:b/>
              </w:rPr>
              <w:t xml:space="preserve"> </w:t>
            </w:r>
            <w:proofErr w:type="gramStart"/>
            <w:r w:rsidR="002E1071" w:rsidRPr="005C1DCC">
              <w:rPr>
                <w:rFonts w:ascii="Arial Narrow" w:hAnsi="Arial Narrow" w:cs="Arial"/>
                <w:b/>
              </w:rPr>
              <w:t>€</w:t>
            </w:r>
            <w:r w:rsidR="002E1071" w:rsidRPr="00E93B23">
              <w:rPr>
                <w:rFonts w:ascii="Arial Narrow" w:hAnsi="Arial Narrow" w:cs="Arial"/>
              </w:rPr>
              <w:t xml:space="preserve">  -</w:t>
            </w:r>
            <w:proofErr w:type="gramEnd"/>
            <w:r w:rsidR="002E1071" w:rsidRPr="00E93B23">
              <w:rPr>
                <w:rFonts w:ascii="Arial Narrow" w:hAnsi="Arial Narrow" w:cs="Arial"/>
              </w:rPr>
              <w:t xml:space="preserve">  </w:t>
            </w:r>
          </w:p>
          <w:p w:rsidR="002E1071" w:rsidRPr="00E93B23" w:rsidRDefault="002E1071" w:rsidP="00223C55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   </w:t>
            </w:r>
            <w:proofErr w:type="gramStart"/>
            <w:r w:rsidR="00B50599">
              <w:rPr>
                <w:rFonts w:ascii="Arial Narrow" w:hAnsi="Arial Narrow" w:cs="Arial"/>
              </w:rPr>
              <w:t xml:space="preserve">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>:</w:t>
            </w:r>
            <w:proofErr w:type="gramEnd"/>
            <w:r w:rsidRPr="00E93B23">
              <w:rPr>
                <w:rFonts w:ascii="Arial Narrow" w:hAnsi="Arial Narrow" w:cs="Arial"/>
              </w:rPr>
              <w:t xml:space="preserve"> </w:t>
            </w:r>
            <w:r w:rsidR="00B50599"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 w:rsidR="00223C55">
              <w:rPr>
                <w:rFonts w:ascii="Arial Narrow" w:hAnsi="Arial Narrow" w:cs="Arial"/>
                <w:b/>
              </w:rPr>
              <w:t>345</w:t>
            </w:r>
            <w:r w:rsidRPr="00E93B23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E57242" w:rsidTr="003B1AD0">
        <w:trPr>
          <w:trHeight w:val="278"/>
        </w:trPr>
        <w:tc>
          <w:tcPr>
            <w:tcW w:w="10925" w:type="dxa"/>
            <w:gridSpan w:val="8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E57242" w:rsidRPr="009A7AF4" w:rsidRDefault="00E57242" w:rsidP="00E57242">
            <w:pPr>
              <w:rPr>
                <w:rFonts w:ascii="Arial" w:hAnsi="Arial" w:cs="Arial"/>
                <w:sz w:val="16"/>
                <w:szCs w:val="16"/>
              </w:rPr>
            </w:pPr>
          </w:p>
          <w:p w:rsidR="00E57242" w:rsidRPr="009A7AF4" w:rsidRDefault="00E57242" w:rsidP="00E57242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 xml:space="preserve">Şirket Unvanı / Yetkili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kişi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</w:tc>
      </w:tr>
      <w:tr w:rsidR="00E57242" w:rsidTr="003B1AD0">
        <w:trPr>
          <w:trHeight w:val="359"/>
        </w:trPr>
        <w:tc>
          <w:tcPr>
            <w:tcW w:w="10925" w:type="dxa"/>
            <w:gridSpan w:val="8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E57242" w:rsidRDefault="00E57242" w:rsidP="00E57242">
            <w:r w:rsidRPr="009A7AF4">
              <w:rPr>
                <w:rFonts w:ascii="Arial" w:hAnsi="Arial" w:cs="Arial"/>
                <w:sz w:val="16"/>
                <w:szCs w:val="16"/>
              </w:rPr>
              <w:t xml:space="preserve">Fatura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Adresi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…………….………………………………………………………………………………………………………………………………………………</w:t>
            </w:r>
          </w:p>
        </w:tc>
      </w:tr>
      <w:tr w:rsidR="00E57242" w:rsidTr="003B1AD0">
        <w:trPr>
          <w:trHeight w:val="354"/>
        </w:trPr>
        <w:tc>
          <w:tcPr>
            <w:tcW w:w="10925" w:type="dxa"/>
            <w:gridSpan w:val="8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E57242" w:rsidRDefault="00E57242" w:rsidP="00E57242">
            <w:r w:rsidRPr="009A7AF4">
              <w:rPr>
                <w:rFonts w:ascii="Arial" w:hAnsi="Arial" w:cs="Arial"/>
                <w:sz w:val="16"/>
                <w:szCs w:val="16"/>
              </w:rPr>
              <w:t xml:space="preserve">Vergi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Dairesi :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……………..………………………………………………..Vergi No: …………………………………………………………………………………</w:t>
            </w:r>
          </w:p>
        </w:tc>
      </w:tr>
      <w:tr w:rsidR="00E57242" w:rsidTr="003B1AD0">
        <w:trPr>
          <w:trHeight w:val="351"/>
        </w:trPr>
        <w:tc>
          <w:tcPr>
            <w:tcW w:w="10925" w:type="dxa"/>
            <w:gridSpan w:val="8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E57242" w:rsidRPr="009A7AF4" w:rsidRDefault="00E57242" w:rsidP="00E57242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 xml:space="preserve"> :…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……………………………………… Faks:………………………......... 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E:Mail:…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>…………………………………@ ………………………………………</w:t>
            </w:r>
          </w:p>
          <w:p w:rsidR="00E57242" w:rsidRPr="009A7AF4" w:rsidRDefault="00E57242" w:rsidP="00E57242">
            <w:pPr>
              <w:rPr>
                <w:sz w:val="6"/>
                <w:szCs w:val="6"/>
              </w:rPr>
            </w:pPr>
          </w:p>
        </w:tc>
      </w:tr>
      <w:tr w:rsidR="00E57242" w:rsidTr="003B1AD0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E57242" w:rsidRPr="009A7AF4" w:rsidRDefault="00E57242" w:rsidP="00E57242">
            <w:pPr>
              <w:rPr>
                <w:b/>
              </w:rPr>
            </w:pPr>
            <w:proofErr w:type="gramStart"/>
            <w:r w:rsidRPr="009A7AF4">
              <w:rPr>
                <w:rFonts w:ascii="Arial" w:hAnsi="Arial" w:cs="Arial"/>
                <w:b/>
                <w:sz w:val="16"/>
                <w:szCs w:val="16"/>
              </w:rPr>
              <w:t>Tura  Katılacak</w:t>
            </w:r>
            <w:proofErr w:type="gramEnd"/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E57242" w:rsidRPr="009A7AF4" w:rsidRDefault="00E57242" w:rsidP="00E5724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</w:t>
            </w:r>
            <w:proofErr w:type="gramEnd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 xml:space="preserve">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E57242" w:rsidRPr="009A7AF4" w:rsidRDefault="00E57242" w:rsidP="00E57242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700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E57242" w:rsidRPr="009A7AF4" w:rsidRDefault="00E57242" w:rsidP="00E57242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E57242" w:rsidTr="003B1AD0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57242" w:rsidRPr="009A7AF4" w:rsidRDefault="00E57242" w:rsidP="00E572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57242" w:rsidRDefault="00E57242" w:rsidP="00E57242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57242" w:rsidRDefault="00E57242" w:rsidP="00E57242"/>
        </w:tc>
        <w:tc>
          <w:tcPr>
            <w:tcW w:w="2700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57242" w:rsidRDefault="00E57242" w:rsidP="00E57242"/>
        </w:tc>
      </w:tr>
      <w:tr w:rsidR="00E57242" w:rsidTr="003B1AD0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57242" w:rsidRPr="009A7AF4" w:rsidRDefault="00E57242" w:rsidP="00E572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57242" w:rsidRDefault="00E57242" w:rsidP="00E57242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57242" w:rsidRDefault="00E57242" w:rsidP="00E57242"/>
        </w:tc>
        <w:tc>
          <w:tcPr>
            <w:tcW w:w="2700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57242" w:rsidRDefault="00E57242" w:rsidP="00E57242"/>
        </w:tc>
      </w:tr>
      <w:tr w:rsidR="00E57242" w:rsidTr="003B1AD0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57242" w:rsidRPr="009A7AF4" w:rsidRDefault="00E57242" w:rsidP="00E57242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57242" w:rsidRDefault="00E57242" w:rsidP="00E57242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57242" w:rsidRDefault="00E57242" w:rsidP="00E57242"/>
        </w:tc>
        <w:tc>
          <w:tcPr>
            <w:tcW w:w="2700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E57242" w:rsidRDefault="00E57242" w:rsidP="00E57242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proofErr w:type="gramStart"/>
      <w:r w:rsidRPr="00AF4352">
        <w:rPr>
          <w:rFonts w:ascii="Arial" w:hAnsi="Arial" w:cs="Arial"/>
          <w:sz w:val="16"/>
          <w:szCs w:val="16"/>
        </w:rPr>
        <w:t>lütfen</w:t>
      </w:r>
      <w:proofErr w:type="gramEnd"/>
      <w:r w:rsidRPr="00AF4352">
        <w:rPr>
          <w:rFonts w:ascii="Arial" w:hAnsi="Arial" w:cs="Arial"/>
          <w:sz w:val="16"/>
          <w:szCs w:val="16"/>
        </w:rPr>
        <w:t xml:space="preserve"> ödeme şeklini </w:t>
      </w:r>
      <w:proofErr w:type="spell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E57242" w:rsidRDefault="00E57242" w:rsidP="00E57242">
      <w:pPr>
        <w:ind w:left="-540" w:right="-828" w:hanging="360"/>
      </w:pPr>
      <w:r>
        <w:rPr>
          <w:rFonts w:ascii="Arial" w:hAnsi="Arial" w:cs="Arial"/>
          <w:b/>
          <w:i/>
          <w:u w:val="single"/>
        </w:rPr>
        <w:t>Ö</w:t>
      </w:r>
      <w:r w:rsidRPr="00C80CBE">
        <w:rPr>
          <w:rFonts w:ascii="Arial" w:hAnsi="Arial" w:cs="Arial"/>
          <w:b/>
          <w:i/>
          <w:u w:val="single"/>
        </w:rPr>
        <w:t xml:space="preserve">deme </w:t>
      </w:r>
      <w:proofErr w:type="gramStart"/>
      <w:r w:rsidRPr="00C80CBE">
        <w:rPr>
          <w:rFonts w:ascii="Arial" w:hAnsi="Arial" w:cs="Arial"/>
          <w:b/>
          <w:i/>
          <w:u w:val="single"/>
        </w:rPr>
        <w:t xml:space="preserve">Şekli </w:t>
      </w:r>
      <w:r w:rsidRPr="00C80CBE">
        <w:rPr>
          <w:rFonts w:ascii="Arial" w:hAnsi="Arial" w:cs="Arial"/>
          <w:b/>
          <w:i/>
        </w:rPr>
        <w:t>:</w:t>
      </w:r>
      <w:proofErr w:type="gramEnd"/>
      <w:r w:rsidRPr="00C80C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Nakit </w:t>
      </w:r>
      <w:r w:rsidRPr="003B090C">
        <w:rPr>
          <w:b/>
          <w:sz w:val="30"/>
          <w:szCs w:val="30"/>
        </w:rPr>
        <w:sym w:font="Wingdings" w:char="F06F"/>
      </w:r>
      <w:r w:rsidRPr="003B09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,</w:t>
      </w:r>
      <w:r w:rsidRPr="003B090C">
        <w:rPr>
          <w:b/>
        </w:rPr>
        <w:t xml:space="preserve">  </w:t>
      </w:r>
      <w:r w:rsidRPr="003B090C">
        <w:rPr>
          <w:rFonts w:ascii="Arial" w:hAnsi="Arial" w:cs="Arial"/>
          <w:b/>
        </w:rPr>
        <w:t>Kredi Kartı</w:t>
      </w:r>
      <w:r>
        <w:rPr>
          <w:rFonts w:ascii="Arial" w:hAnsi="Arial" w:cs="Arial"/>
          <w:b/>
        </w:rPr>
        <w:t xml:space="preserve"> </w:t>
      </w:r>
      <w:r w:rsidRPr="003B090C">
        <w:rPr>
          <w:sz w:val="30"/>
          <w:szCs w:val="30"/>
        </w:rPr>
        <w:sym w:font="Wingdings" w:char="F06F"/>
      </w:r>
      <w:r w:rsidRPr="003B090C">
        <w:t xml:space="preserve"> </w:t>
      </w:r>
      <w:r>
        <w:t xml:space="preserve">, </w:t>
      </w:r>
      <w:r w:rsidRPr="003B090C">
        <w:rPr>
          <w:rFonts w:ascii="Arial" w:hAnsi="Arial" w:cs="Arial"/>
          <w:b/>
        </w:rPr>
        <w:t>Taksitli Kredi Kartı</w:t>
      </w:r>
      <w:r>
        <w:rPr>
          <w:rFonts w:ascii="Arial" w:hAnsi="Arial" w:cs="Arial"/>
          <w:b/>
        </w:rPr>
        <w:t xml:space="preserve"> </w:t>
      </w:r>
      <w:r w:rsidRPr="003B090C">
        <w:rPr>
          <w:sz w:val="30"/>
          <w:szCs w:val="30"/>
        </w:rPr>
        <w:sym w:font="Wingdings" w:char="F06F"/>
      </w:r>
      <w:r>
        <w:rPr>
          <w:sz w:val="30"/>
          <w:szCs w:val="30"/>
        </w:rPr>
        <w:t>___</w:t>
      </w:r>
      <w:r w:rsidRPr="00AC65EB">
        <w:t>Ay</w:t>
      </w:r>
      <w:r>
        <w:t xml:space="preserve">  </w:t>
      </w:r>
      <w:r>
        <w:rPr>
          <w:rFonts w:ascii="Arial" w:hAnsi="Arial" w:cs="Arial"/>
          <w:sz w:val="16"/>
          <w:szCs w:val="16"/>
        </w:rPr>
        <w:t>. . . . . . . . . . . . . . . . .</w:t>
      </w:r>
      <w:r w:rsidRPr="004D32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 . . . .</w:t>
      </w:r>
      <w:r w:rsidRPr="004D32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  <w:r w:rsidRPr="004D32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. . . . .  . . . . . . . . . . . . . </w:t>
      </w:r>
      <w:proofErr w:type="spellStart"/>
      <w:r>
        <w:t>Card</w:t>
      </w:r>
      <w:proofErr w:type="spellEnd"/>
    </w:p>
    <w:p w:rsidR="00E57242" w:rsidRPr="00502CF8" w:rsidRDefault="00E57242" w:rsidP="00E57242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0F7189" w:rsidRPr="009C2C82" w:rsidRDefault="000F7189" w:rsidP="000F7189">
      <w:pPr>
        <w:ind w:left="-900" w:right="-322"/>
        <w:jc w:val="both"/>
        <w:rPr>
          <w:rFonts w:ascii="Arial" w:hAnsi="Arial" w:cs="Arial"/>
          <w:sz w:val="18"/>
          <w:szCs w:val="18"/>
        </w:rPr>
      </w:pPr>
      <w:r w:rsidRPr="00842B1E">
        <w:rPr>
          <w:rFonts w:ascii="Arial" w:hAnsi="Arial" w:cs="Arial"/>
          <w:b/>
          <w:sz w:val="18"/>
          <w:szCs w:val="18"/>
          <w:u w:val="single"/>
        </w:rPr>
        <w:t xml:space="preserve">Genel </w:t>
      </w:r>
      <w:proofErr w:type="gramStart"/>
      <w:r w:rsidRPr="00842B1E">
        <w:rPr>
          <w:rFonts w:ascii="Arial" w:hAnsi="Arial" w:cs="Arial"/>
          <w:b/>
          <w:sz w:val="18"/>
          <w:szCs w:val="18"/>
          <w:u w:val="single"/>
        </w:rPr>
        <w:t xml:space="preserve">Şartlar </w:t>
      </w:r>
      <w:r w:rsidRPr="00842B1E">
        <w:rPr>
          <w:rFonts w:ascii="Arial" w:hAnsi="Arial" w:cs="Arial"/>
          <w:b/>
          <w:sz w:val="16"/>
          <w:szCs w:val="16"/>
        </w:rPr>
        <w:t>:</w:t>
      </w:r>
      <w:proofErr w:type="gramEnd"/>
      <w:r w:rsidRPr="00842B1E">
        <w:rPr>
          <w:rFonts w:ascii="Arial" w:hAnsi="Arial" w:cs="Arial"/>
          <w:sz w:val="16"/>
          <w:szCs w:val="16"/>
        </w:rPr>
        <w:t xml:space="preserve">  </w:t>
      </w:r>
      <w:r w:rsidRPr="00842B1E">
        <w:rPr>
          <w:rFonts w:ascii="Arial" w:hAnsi="Arial" w:cs="Arial"/>
          <w:sz w:val="19"/>
          <w:szCs w:val="19"/>
        </w:rPr>
        <w:t xml:space="preserve">* Müracaatta bulunmak şartların kabul edildiği anlamına gelir. * Zorunlu durumlarda </w:t>
      </w:r>
      <w:proofErr w:type="spellStart"/>
      <w:r w:rsidRPr="00842B1E">
        <w:rPr>
          <w:rFonts w:ascii="Arial" w:hAnsi="Arial" w:cs="Arial"/>
          <w:sz w:val="19"/>
          <w:szCs w:val="19"/>
        </w:rPr>
        <w:t>Gürtour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Travel, kendi iradesi dışında oluşan sebepler yüzünden, program süresi ve standartlarını değiştirmeden, otel, hareket saatleri ve şehirleri önceden haber </w:t>
      </w:r>
      <w:proofErr w:type="gramStart"/>
      <w:r w:rsidRPr="00842B1E">
        <w:rPr>
          <w:rFonts w:ascii="Arial" w:hAnsi="Arial" w:cs="Arial"/>
          <w:sz w:val="19"/>
          <w:szCs w:val="19"/>
        </w:rPr>
        <w:t>imkanı</w:t>
      </w:r>
      <w:proofErr w:type="gramEnd"/>
      <w:r w:rsidRPr="00842B1E">
        <w:rPr>
          <w:rFonts w:ascii="Arial" w:hAnsi="Arial" w:cs="Arial"/>
          <w:sz w:val="19"/>
          <w:szCs w:val="19"/>
        </w:rPr>
        <w:t xml:space="preserve">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</w:t>
      </w:r>
      <w:r>
        <w:rPr>
          <w:rFonts w:ascii="Arial" w:hAnsi="Arial" w:cs="Arial"/>
          <w:sz w:val="19"/>
          <w:szCs w:val="19"/>
        </w:rPr>
        <w:t>aşvuru tarihi hareket gününden 6</w:t>
      </w:r>
      <w:r w:rsidRPr="00842B1E">
        <w:rPr>
          <w:rFonts w:ascii="Arial" w:hAnsi="Arial" w:cs="Arial"/>
          <w:sz w:val="19"/>
          <w:szCs w:val="19"/>
        </w:rPr>
        <w:t xml:space="preserve">0 gün </w:t>
      </w:r>
      <w:proofErr w:type="spellStart"/>
      <w:proofErr w:type="gramStart"/>
      <w:r w:rsidRPr="00842B1E">
        <w:rPr>
          <w:rFonts w:ascii="Arial" w:hAnsi="Arial" w:cs="Arial"/>
          <w:sz w:val="19"/>
          <w:szCs w:val="19"/>
        </w:rPr>
        <w:t>öncedir.Belirtilen</w:t>
      </w:r>
      <w:proofErr w:type="spellEnd"/>
      <w:proofErr w:type="gramEnd"/>
      <w:r w:rsidRPr="00842B1E">
        <w:rPr>
          <w:rFonts w:ascii="Arial" w:hAnsi="Arial" w:cs="Arial"/>
          <w:sz w:val="19"/>
          <w:szCs w:val="19"/>
        </w:rPr>
        <w:t xml:space="preserve"> tarihten sonra ki iptallerde ise geri ödeme yapılamaz.( İptallerin yazılı yapılması şarttır.) ve müşteri tur bedelinin tamamını ödemekle yükümlüdür. * Tur başladıktan </w:t>
      </w:r>
      <w:proofErr w:type="gramStart"/>
      <w:r w:rsidRPr="00842B1E">
        <w:rPr>
          <w:rFonts w:ascii="Arial" w:hAnsi="Arial" w:cs="Arial"/>
          <w:sz w:val="19"/>
          <w:szCs w:val="19"/>
        </w:rPr>
        <w:t>sonra ,</w:t>
      </w:r>
      <w:proofErr w:type="gramEnd"/>
      <w:r w:rsidRPr="00842B1E">
        <w:rPr>
          <w:rFonts w:ascii="Arial" w:hAnsi="Arial" w:cs="Arial"/>
          <w:sz w:val="19"/>
          <w:szCs w:val="19"/>
        </w:rPr>
        <w:t xml:space="preserve"> tur programına uymak zorunludur. * Talep edilen değişiklikler, teknik şartlar dahilindedir. * Zamanında vize başvurusu için verilmeyen pasaport ve evraklardan dolayı alınamayan vizeler için </w:t>
      </w:r>
      <w:proofErr w:type="spellStart"/>
      <w:r w:rsidRPr="00842B1E">
        <w:rPr>
          <w:rFonts w:ascii="Arial" w:hAnsi="Arial" w:cs="Arial"/>
          <w:sz w:val="19"/>
          <w:szCs w:val="19"/>
        </w:rPr>
        <w:t>acentamız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sorumlu tutulamaz ve iptal koşulları devreye girer. * Tek kişilik başvurularda oda paylaşımı mümkün değil ise katılımcı tek kişilik oda farkını ödemek </w:t>
      </w:r>
      <w:proofErr w:type="gramStart"/>
      <w:r w:rsidRPr="00842B1E">
        <w:rPr>
          <w:rFonts w:ascii="Arial" w:hAnsi="Arial" w:cs="Arial"/>
          <w:sz w:val="19"/>
          <w:szCs w:val="19"/>
        </w:rPr>
        <w:t>zorundadır.*</w:t>
      </w:r>
      <w:proofErr w:type="gramEnd"/>
      <w:r w:rsidRPr="00842B1E">
        <w:rPr>
          <w:rFonts w:ascii="Arial" w:hAnsi="Arial" w:cs="Arial"/>
          <w:sz w:val="19"/>
          <w:szCs w:val="19"/>
        </w:rPr>
        <w:t xml:space="preserve"> 3 kişilik oda konaklaması fiyatı, iki kişilik odada kişi başı fiyatlarla aynı uygulanır. 3 kişilik oda, 2 kişilik odaya ilave portatif yatak eklenerek sağlanır. * Her ülke ve her pasaport türü için pasaportunuzun seyahat dönüş tarihi itibari ile en az </w:t>
      </w:r>
      <w:proofErr w:type="gramStart"/>
      <w:r w:rsidRPr="00842B1E">
        <w:rPr>
          <w:rFonts w:ascii="Arial" w:hAnsi="Arial" w:cs="Arial"/>
          <w:sz w:val="19"/>
          <w:szCs w:val="19"/>
        </w:rPr>
        <w:t>altı( 6</w:t>
      </w:r>
      <w:proofErr w:type="gramEnd"/>
      <w:r w:rsidRPr="00842B1E">
        <w:rPr>
          <w:rFonts w:ascii="Arial" w:hAnsi="Arial" w:cs="Arial"/>
          <w:sz w:val="19"/>
          <w:szCs w:val="19"/>
        </w:rPr>
        <w:t xml:space="preserve"> ) ay geçerli olması gerekmektedir. * Taraflar, </w:t>
      </w:r>
      <w:proofErr w:type="spellStart"/>
      <w:r w:rsidRPr="00842B1E">
        <w:rPr>
          <w:rFonts w:ascii="Arial" w:hAnsi="Arial" w:cs="Arial"/>
          <w:sz w:val="19"/>
          <w:szCs w:val="19"/>
        </w:rPr>
        <w:t>Ihtilaf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halinde </w:t>
      </w:r>
      <w:proofErr w:type="spellStart"/>
      <w:r w:rsidRPr="00842B1E">
        <w:rPr>
          <w:rFonts w:ascii="Arial" w:hAnsi="Arial" w:cs="Arial"/>
          <w:sz w:val="19"/>
          <w:szCs w:val="19"/>
        </w:rPr>
        <w:t>Istanbul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Mahkemeleri ve </w:t>
      </w:r>
      <w:proofErr w:type="spellStart"/>
      <w:r w:rsidRPr="00842B1E">
        <w:rPr>
          <w:rFonts w:ascii="Arial" w:hAnsi="Arial" w:cs="Arial"/>
          <w:sz w:val="19"/>
          <w:szCs w:val="19"/>
        </w:rPr>
        <w:t>Icra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dairelerinin yetkili olduğunu şimdiden kabul eder. Yukardaki bilgiler ışığında tura kaydımın yapılmasını rica ederim</w:t>
      </w:r>
      <w:r>
        <w:rPr>
          <w:rFonts w:ascii="Arial" w:hAnsi="Arial" w:cs="Arial"/>
          <w:sz w:val="19"/>
          <w:szCs w:val="19"/>
        </w:rPr>
        <w:t>.</w:t>
      </w:r>
      <w:r w:rsidRPr="0082200F">
        <w:rPr>
          <w:rFonts w:ascii="Arial" w:hAnsi="Arial" w:cs="Arial"/>
          <w:sz w:val="19"/>
          <w:szCs w:val="19"/>
        </w:rPr>
        <w:t xml:space="preserve"> Aydınlatma Metni: 6698 Sayılı Kişisel verilerin Korunması Kanunu ve GDPR mevzuatı gereği bu sözleşmede beyan ettiğiniz kişisel verileriniz Vergi Usul kanunundan doğan faturalandırma yükümlülüğümüzü yerine getirmek amacı ile kayıt edilip ve işlenecektir.</w:t>
      </w:r>
    </w:p>
    <w:p w:rsidR="000F7189" w:rsidRPr="009C2C82" w:rsidRDefault="000F7189" w:rsidP="000F7189">
      <w:pPr>
        <w:ind w:left="-900" w:right="38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0F7189" w:rsidRPr="009C2C82" w:rsidRDefault="000F7189" w:rsidP="000F7189">
      <w:pPr>
        <w:ind w:left="-540" w:right="38"/>
        <w:rPr>
          <w:rFonts w:ascii="Arial Narrow" w:hAnsi="Arial Narrow" w:cs="Arial"/>
          <w:b/>
          <w:sz w:val="2"/>
          <w:szCs w:val="2"/>
          <w:u w:val="single"/>
        </w:rPr>
      </w:pPr>
    </w:p>
    <w:p w:rsidR="000F7189" w:rsidRPr="009C2C82" w:rsidRDefault="000F7189" w:rsidP="000F7189">
      <w:pPr>
        <w:ind w:left="-900" w:right="-322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  <w:u w:val="single"/>
        </w:rPr>
        <w:t xml:space="preserve">Ö d e m e l e </w:t>
      </w:r>
      <w:proofErr w:type="gramStart"/>
      <w:r w:rsidRPr="009C2C82">
        <w:rPr>
          <w:rFonts w:ascii="Arial" w:hAnsi="Arial" w:cs="Arial"/>
          <w:b/>
          <w:sz w:val="18"/>
          <w:szCs w:val="18"/>
          <w:u w:val="single"/>
        </w:rPr>
        <w:t xml:space="preserve">r  </w:t>
      </w:r>
      <w:r w:rsidRPr="009C2C82">
        <w:rPr>
          <w:rFonts w:ascii="Arial" w:hAnsi="Arial" w:cs="Arial"/>
          <w:b/>
          <w:sz w:val="18"/>
          <w:szCs w:val="18"/>
        </w:rPr>
        <w:t>:</w:t>
      </w:r>
      <w:proofErr w:type="gramEnd"/>
      <w:r w:rsidRPr="009C2C82">
        <w:rPr>
          <w:rFonts w:ascii="Arial" w:hAnsi="Arial" w:cs="Arial"/>
          <w:b/>
          <w:sz w:val="18"/>
          <w:szCs w:val="18"/>
        </w:rPr>
        <w:t xml:space="preserve"> </w:t>
      </w:r>
      <w:r w:rsidRPr="009C2C82">
        <w:rPr>
          <w:rFonts w:ascii="Arial" w:hAnsi="Arial" w:cs="Arial"/>
          <w:sz w:val="18"/>
          <w:szCs w:val="18"/>
        </w:rPr>
        <w:t xml:space="preserve">Tur Bedelinin </w:t>
      </w:r>
      <w:r w:rsidRPr="009C2C82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9C2C82">
          <w:rPr>
            <w:rFonts w:ascii="Arial" w:hAnsi="Arial" w:cs="Arial"/>
            <w:b/>
            <w:sz w:val="18"/>
            <w:szCs w:val="18"/>
          </w:rPr>
          <w:t>50’</w:t>
        </w:r>
      </w:smartTag>
      <w:r w:rsidRPr="009C2C82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9C2C82">
        <w:rPr>
          <w:rFonts w:ascii="Arial" w:hAnsi="Arial" w:cs="Arial"/>
          <w:sz w:val="18"/>
          <w:szCs w:val="18"/>
        </w:rPr>
        <w:t xml:space="preserve"> Bakiye / Kalan </w:t>
      </w:r>
      <w:r w:rsidRPr="009C2C82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9C2C82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8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356"/>
      </w:tblGrid>
      <w:tr w:rsidR="000F7189" w:rsidRPr="009C2C82" w:rsidTr="000F7189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</w:rPr>
            </w:pPr>
            <w:r w:rsidRPr="009C2C82">
              <w:rPr>
                <w:rFonts w:ascii="Arial" w:hAnsi="Arial" w:cs="Arial"/>
                <w:b/>
              </w:rPr>
              <w:t>Not:</w:t>
            </w:r>
            <w:r w:rsidRPr="009C2C82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SEYAHAT  LTD.</w:t>
            </w:r>
            <w:proofErr w:type="gramEnd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adına</w:t>
            </w:r>
            <w:proofErr w:type="gramEnd"/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 aşağıdaki hesap numaralarına yapabilirsiniz.</w:t>
            </w:r>
          </w:p>
        </w:tc>
      </w:tr>
      <w:tr w:rsidR="000F7189" w:rsidRPr="009C2C82" w:rsidTr="000F7189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C2C82">
              <w:rPr>
                <w:rFonts w:ascii="Arial" w:hAnsi="Arial" w:cs="Arial"/>
                <w:b/>
                <w:sz w:val="16"/>
                <w:szCs w:val="16"/>
              </w:rPr>
              <w:t>USD -</w:t>
            </w:r>
            <w:proofErr w:type="gramEnd"/>
            <w:r w:rsidRPr="009C2C82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C2C82">
              <w:rPr>
                <w:rFonts w:ascii="Arial" w:hAnsi="Arial" w:cs="Arial"/>
                <w:b/>
                <w:sz w:val="16"/>
                <w:szCs w:val="16"/>
              </w:rPr>
              <w:t>EURO -</w:t>
            </w:r>
            <w:proofErr w:type="gramEnd"/>
            <w:r w:rsidRPr="009C2C82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C2C82">
              <w:rPr>
                <w:rFonts w:ascii="Arial" w:hAnsi="Arial" w:cs="Arial"/>
                <w:b/>
                <w:sz w:val="16"/>
                <w:szCs w:val="16"/>
              </w:rPr>
              <w:t>TL -</w:t>
            </w:r>
            <w:proofErr w:type="gramEnd"/>
            <w:r w:rsidRPr="009C2C82">
              <w:rPr>
                <w:rFonts w:ascii="Arial" w:hAnsi="Arial" w:cs="Arial"/>
                <w:b/>
                <w:sz w:val="16"/>
                <w:szCs w:val="16"/>
              </w:rPr>
              <w:t xml:space="preserve"> IBAN</w:t>
            </w:r>
          </w:p>
        </w:tc>
      </w:tr>
      <w:tr w:rsidR="000F7189" w:rsidRPr="009C2C82" w:rsidTr="000F7189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left="-108" w:right="3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0F7189" w:rsidRPr="009C2C82" w:rsidTr="000F7189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left="-108" w:righ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0F7189" w:rsidRPr="009C2C82" w:rsidTr="000F7189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0F7189" w:rsidRPr="00DA063E" w:rsidRDefault="000F7189" w:rsidP="00EA394B">
            <w:pPr>
              <w:autoSpaceDE w:val="0"/>
              <w:autoSpaceDN w:val="0"/>
              <w:adjustRightInd w:val="0"/>
              <w:ind w:right="38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063E">
              <w:rPr>
                <w:rFonts w:ascii="Arial Narrow" w:hAnsi="Arial Narrow" w:cs="Arial"/>
                <w:b/>
                <w:sz w:val="16"/>
                <w:szCs w:val="16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0F7189" w:rsidRPr="009C2C82" w:rsidTr="000F7189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0F7189" w:rsidRPr="009C2C82" w:rsidRDefault="000F7189" w:rsidP="00EA394B">
            <w:pPr>
              <w:autoSpaceDE w:val="0"/>
              <w:autoSpaceDN w:val="0"/>
              <w:adjustRightInd w:val="0"/>
              <w:ind w:right="3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Arial" w:hAnsi="Arial" w:cs="Arial"/>
                <w:b/>
                <w:sz w:val="18"/>
                <w:szCs w:val="18"/>
              </w:rPr>
              <w:t>Kayıt için katılım formunu ve Banka Dekontunu</w:t>
            </w:r>
            <w:proofErr w:type="gramStart"/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0 212 ) </w:t>
            </w:r>
            <w:r w:rsidRPr="009C2C82">
              <w:rPr>
                <w:rFonts w:ascii="Verdana" w:hAnsi="Verdana" w:cs="Arial"/>
                <w:b/>
              </w:rPr>
              <w:t>233 21 76</w:t>
            </w:r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9C2C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F7189" w:rsidRPr="009C2C82" w:rsidRDefault="000F7189" w:rsidP="000F7189">
      <w:pPr>
        <w:ind w:left="-900" w:right="38"/>
        <w:rPr>
          <w:rFonts w:ascii="Comic Sans MS" w:hAnsi="Comic Sans MS" w:cs="Courier New"/>
          <w:b/>
          <w:sz w:val="3"/>
          <w:szCs w:val="3"/>
          <w:u w:val="single"/>
        </w:rPr>
      </w:pPr>
    </w:p>
    <w:p w:rsidR="000F7189" w:rsidRPr="009C2C82" w:rsidRDefault="000F7189" w:rsidP="000F7189">
      <w:pPr>
        <w:ind w:left="-720" w:right="-463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</w:t>
      </w:r>
      <w:proofErr w:type="gramStart"/>
      <w:r w:rsidRPr="009C2C82">
        <w:rPr>
          <w:rFonts w:ascii="Arial" w:hAnsi="Arial" w:cs="Arial"/>
          <w:b/>
          <w:sz w:val="18"/>
          <w:szCs w:val="18"/>
        </w:rPr>
        <w:t xml:space="preserve">YAPINIZ </w:t>
      </w:r>
      <w:r w:rsidRPr="009C2C82">
        <w:rPr>
          <w:rFonts w:ascii="Arial" w:hAnsi="Arial" w:cs="Arial"/>
          <w:sz w:val="18"/>
          <w:szCs w:val="18"/>
        </w:rPr>
        <w:t>.</w:t>
      </w:r>
      <w:proofErr w:type="gramEnd"/>
    </w:p>
    <w:p w:rsidR="000F7189" w:rsidRPr="009C2C82" w:rsidRDefault="000F7189" w:rsidP="000F7189">
      <w:pPr>
        <w:ind w:left="-720" w:right="38" w:hanging="180"/>
        <w:rPr>
          <w:rFonts w:ascii="Comic Sans MS" w:hAnsi="Comic Sans MS" w:cs="Courier New"/>
          <w:b/>
        </w:rPr>
      </w:pPr>
      <w:r w:rsidRPr="009C2C82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0F7189" w:rsidRPr="009C2C82" w:rsidRDefault="000F7189" w:rsidP="000F7189">
      <w:pPr>
        <w:ind w:left="-540" w:right="38" w:hanging="180"/>
        <w:rPr>
          <w:rFonts w:ascii="Arial" w:hAnsi="Arial" w:cs="Arial"/>
          <w:sz w:val="4"/>
          <w:szCs w:val="4"/>
        </w:rPr>
      </w:pPr>
    </w:p>
    <w:p w:rsidR="000F7189" w:rsidRPr="009C2C82" w:rsidRDefault="000F7189" w:rsidP="000F7189">
      <w:pPr>
        <w:ind w:left="-540" w:right="38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0F7189" w:rsidRPr="009C2C82" w:rsidRDefault="000F7189" w:rsidP="000F7189">
      <w:pPr>
        <w:ind w:left="-540" w:right="38" w:hanging="180"/>
        <w:rPr>
          <w:rFonts w:ascii="Arial" w:hAnsi="Arial" w:cs="Arial"/>
          <w:sz w:val="6"/>
          <w:szCs w:val="6"/>
        </w:rPr>
      </w:pPr>
    </w:p>
    <w:p w:rsidR="000F7189" w:rsidRPr="009C2C82" w:rsidRDefault="000F7189" w:rsidP="000F7189">
      <w:pPr>
        <w:ind w:left="-540" w:right="38"/>
        <w:rPr>
          <w:rFonts w:ascii="Arial" w:hAnsi="Arial" w:cs="Arial"/>
          <w:sz w:val="16"/>
          <w:szCs w:val="16"/>
        </w:rPr>
      </w:pPr>
      <w:r w:rsidRPr="009C2C82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E57242" w:rsidRDefault="00E57242" w:rsidP="00E57242">
      <w:pPr>
        <w:ind w:left="-900" w:right="38"/>
        <w:jc w:val="both"/>
        <w:rPr>
          <w:rFonts w:ascii="Arial" w:hAnsi="Arial" w:cs="Arial"/>
          <w:sz w:val="16"/>
          <w:szCs w:val="16"/>
        </w:rPr>
      </w:pPr>
    </w:p>
    <w:p w:rsidR="00640DF3" w:rsidRDefault="00640DF3" w:rsidP="00640DF3">
      <w:pPr>
        <w:ind w:right="203"/>
        <w:jc w:val="both"/>
        <w:rPr>
          <w:rFonts w:ascii="Arial" w:hAnsi="Arial" w:cs="Arial"/>
          <w:b/>
          <w:sz w:val="32"/>
          <w:szCs w:val="32"/>
          <w:u w:val="single"/>
        </w:rPr>
      </w:pPr>
    </w:p>
    <w:sectPr w:rsidR="00640DF3" w:rsidSect="006D3FD6">
      <w:headerReference w:type="default" r:id="rId12"/>
      <w:footerReference w:type="even" r:id="rId13"/>
      <w:footerReference w:type="default" r:id="rId14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C34" w:rsidRDefault="00EC2C34">
      <w:r>
        <w:separator/>
      </w:r>
    </w:p>
  </w:endnote>
  <w:endnote w:type="continuationSeparator" w:id="0">
    <w:p w:rsidR="00EC2C34" w:rsidRDefault="00EC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DB" w:rsidRDefault="00AD1EDB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D1EDB" w:rsidRDefault="00AD1EDB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DB" w:rsidRPr="00CC134E" w:rsidRDefault="00AD1EDB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BD5589" w:rsidRPr="002B5223" w:rsidRDefault="00BD5589" w:rsidP="00BD5589">
    <w:pPr>
      <w:jc w:val="center"/>
      <w:rPr>
        <w:rFonts w:ascii="Arial" w:hAnsi="Arial" w:cs="Arial"/>
        <w:color w:val="000000"/>
        <w:sz w:val="16"/>
        <w:szCs w:val="16"/>
      </w:rPr>
    </w:pPr>
    <w:proofErr w:type="gramStart"/>
    <w:r w:rsidRPr="002378C2">
      <w:rPr>
        <w:rFonts w:ascii="Arial" w:hAnsi="Arial" w:cs="Arial"/>
        <w:b/>
        <w:color w:val="000000"/>
        <w:sz w:val="16"/>
        <w:szCs w:val="16"/>
      </w:rPr>
      <w:t>GÜRTOUR  TRAVEL</w:t>
    </w:r>
    <w:proofErr w:type="gramEnd"/>
    <w:r w:rsidRPr="002378C2">
      <w:rPr>
        <w:rFonts w:ascii="Arial" w:hAnsi="Arial" w:cs="Arial"/>
        <w:b/>
        <w:color w:val="000000"/>
        <w:sz w:val="16"/>
        <w:szCs w:val="16"/>
      </w:rPr>
      <w:t xml:space="preserve">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2378C2" w:rsidRPr="002B5223">
      <w:rPr>
        <w:rFonts w:ascii="Arial" w:hAnsi="Arial" w:cs="Arial"/>
        <w:color w:val="000000"/>
        <w:sz w:val="16"/>
        <w:szCs w:val="16"/>
      </w:rPr>
      <w:t xml:space="preserve">TÜRSAB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</w:t>
    </w:r>
    <w:r w:rsidR="002378C2">
      <w:rPr>
        <w:rFonts w:ascii="Arial" w:hAnsi="Arial" w:cs="Arial"/>
        <w:color w:val="000000"/>
        <w:sz w:val="16"/>
        <w:szCs w:val="16"/>
      </w:rPr>
      <w:t xml:space="preserve"> A -</w:t>
    </w:r>
    <w:r w:rsidRPr="002B5223">
      <w:rPr>
        <w:rFonts w:ascii="Arial" w:hAnsi="Arial" w:cs="Arial"/>
        <w:color w:val="000000"/>
        <w:sz w:val="16"/>
        <w:szCs w:val="16"/>
      </w:rPr>
      <w:t xml:space="preserve"> 2338</w:t>
    </w:r>
  </w:p>
  <w:p w:rsidR="00BD5589" w:rsidRPr="002B5223" w:rsidRDefault="00BD5589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Ergenekon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Kamera Center Seyhan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</w:t>
    </w:r>
    <w:r w:rsidR="002378C2">
      <w:rPr>
        <w:rFonts w:ascii="Arial" w:hAnsi="Arial" w:cs="Arial"/>
        <w:color w:val="000000"/>
        <w:sz w:val="16"/>
        <w:szCs w:val="16"/>
      </w:rPr>
      <w:t xml:space="preserve"> 444 7 609  - </w:t>
    </w:r>
    <w:r>
      <w:rPr>
        <w:rFonts w:ascii="Arial" w:hAnsi="Arial" w:cs="Arial"/>
        <w:color w:val="000000"/>
        <w:sz w:val="16"/>
        <w:szCs w:val="16"/>
      </w:rPr>
      <w:t>(</w:t>
    </w:r>
    <w:r w:rsidRPr="002B5223">
      <w:rPr>
        <w:rFonts w:ascii="Arial" w:hAnsi="Arial" w:cs="Arial"/>
        <w:color w:val="000000"/>
        <w:sz w:val="16"/>
        <w:szCs w:val="16"/>
      </w:rPr>
      <w:t xml:space="preserve"> 212 )232</w:t>
    </w:r>
    <w:r w:rsidR="002378C2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>1</w:t>
    </w:r>
    <w:r>
      <w:rPr>
        <w:rFonts w:ascii="Arial" w:hAnsi="Arial" w:cs="Arial"/>
        <w:color w:val="000000"/>
        <w:sz w:val="16"/>
        <w:szCs w:val="16"/>
      </w:rPr>
      <w:t>7</w:t>
    </w:r>
    <w:r w:rsidR="002378C2">
      <w:rPr>
        <w:rFonts w:ascii="Arial" w:hAnsi="Arial" w:cs="Arial"/>
        <w:color w:val="000000"/>
        <w:sz w:val="16"/>
        <w:szCs w:val="16"/>
      </w:rPr>
      <w:t>47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</w:t>
    </w:r>
    <w:r w:rsidR="002378C2">
      <w:rPr>
        <w:rFonts w:ascii="Arial" w:hAnsi="Arial" w:cs="Arial"/>
        <w:color w:val="000000"/>
        <w:sz w:val="16"/>
        <w:szCs w:val="16"/>
      </w:rPr>
      <w:t xml:space="preserve"> 21</w:t>
    </w:r>
    <w:r w:rsidRPr="002B5223">
      <w:rPr>
        <w:rFonts w:ascii="Arial" w:hAnsi="Arial" w:cs="Arial"/>
        <w:color w:val="000000"/>
        <w:sz w:val="16"/>
        <w:szCs w:val="16"/>
      </w:rPr>
      <w:t>76</w:t>
    </w:r>
  </w:p>
  <w:p w:rsidR="00BD5589" w:rsidRPr="002B5223" w:rsidRDefault="00BD5589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proofErr w:type="gramEnd"/>
    <w:r w:rsidRPr="002B5223">
      <w:rPr>
        <w:rFonts w:ascii="Arial" w:hAnsi="Arial" w:cs="Arial"/>
        <w:color w:val="000000"/>
        <w:sz w:val="16"/>
        <w:szCs w:val="16"/>
      </w:rPr>
      <w:t xml:space="preserve">  www.gurtour.com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www.otelprice.com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smartTag w:uri="urn:schemas-microsoft-com:office:smarttags" w:element="PersonName">
      <w:r w:rsidRPr="002B5223">
        <w:rPr>
          <w:rFonts w:ascii="Arial" w:hAnsi="Arial" w:cs="Arial"/>
          <w:color w:val="000000"/>
          <w:sz w:val="16"/>
          <w:szCs w:val="16"/>
        </w:rPr>
        <w:t>info@gurtour.com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AD1EDB" w:rsidRDefault="00AD1EDB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C34" w:rsidRDefault="00EC2C34">
      <w:r>
        <w:separator/>
      </w:r>
    </w:p>
  </w:footnote>
  <w:footnote w:type="continuationSeparator" w:id="0">
    <w:p w:rsidR="00EC2C34" w:rsidRDefault="00EC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FAA" w:rsidRDefault="00955DAD" w:rsidP="00465FAA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5C83A070" wp14:editId="40AEC406">
          <wp:simplePos x="0" y="0"/>
          <wp:positionH relativeFrom="column">
            <wp:posOffset>5600700</wp:posOffset>
          </wp:positionH>
          <wp:positionV relativeFrom="paragraph">
            <wp:posOffset>-114935</wp:posOffset>
          </wp:positionV>
          <wp:extent cx="685800" cy="790575"/>
          <wp:effectExtent l="0" t="0" r="0" b="9525"/>
          <wp:wrapTight wrapText="bothSides">
            <wp:wrapPolygon edited="0">
              <wp:start x="0" y="0"/>
              <wp:lineTo x="0" y="21340"/>
              <wp:lineTo x="21000" y="21340"/>
              <wp:lineTo x="21000" y="0"/>
              <wp:lineTo x="0" y="0"/>
            </wp:wrapPolygon>
          </wp:wrapTight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746">
      <w:rPr>
        <w:rFonts w:ascii="Trebuchet MS" w:hAnsi="Trebuchet MS" w:cs="Arial"/>
        <w:b/>
        <w:sz w:val="36"/>
        <w:szCs w:val="36"/>
      </w:rPr>
      <w:t xml:space="preserve"> Essen Security Güvenlik ve Yangın Önleme Fuarı</w:t>
    </w:r>
  </w:p>
  <w:p w:rsidR="007F67EC" w:rsidRPr="005F7463" w:rsidRDefault="002A4746" w:rsidP="00FA6F90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 xml:space="preserve"> 2</w:t>
    </w:r>
    <w:r w:rsidR="00B50599">
      <w:rPr>
        <w:rFonts w:ascii="Trebuchet MS" w:hAnsi="Trebuchet MS" w:cs="Arial"/>
        <w:b/>
        <w:sz w:val="36"/>
        <w:szCs w:val="36"/>
      </w:rPr>
      <w:t>0</w:t>
    </w:r>
    <w:r>
      <w:rPr>
        <w:rFonts w:ascii="Trebuchet MS" w:hAnsi="Trebuchet MS" w:cs="Arial"/>
        <w:b/>
        <w:sz w:val="36"/>
        <w:szCs w:val="36"/>
      </w:rPr>
      <w:t xml:space="preserve"> </w:t>
    </w:r>
    <w:r w:rsidR="009A245E">
      <w:rPr>
        <w:rFonts w:ascii="Trebuchet MS" w:hAnsi="Trebuchet MS" w:cs="Arial"/>
        <w:b/>
        <w:sz w:val="36"/>
        <w:szCs w:val="36"/>
      </w:rPr>
      <w:t xml:space="preserve">– </w:t>
    </w:r>
    <w:r w:rsidR="00720DE7">
      <w:rPr>
        <w:rFonts w:ascii="Trebuchet MS" w:hAnsi="Trebuchet MS" w:cs="Arial"/>
        <w:b/>
        <w:sz w:val="36"/>
        <w:szCs w:val="36"/>
      </w:rPr>
      <w:t>2</w:t>
    </w:r>
    <w:r w:rsidR="00B50599">
      <w:rPr>
        <w:rFonts w:ascii="Trebuchet MS" w:hAnsi="Trebuchet MS" w:cs="Arial"/>
        <w:b/>
        <w:sz w:val="36"/>
        <w:szCs w:val="36"/>
      </w:rPr>
      <w:t>3</w:t>
    </w:r>
    <w:r w:rsidR="009A245E">
      <w:rPr>
        <w:rFonts w:ascii="Trebuchet MS" w:hAnsi="Trebuchet MS" w:cs="Arial"/>
        <w:b/>
        <w:sz w:val="36"/>
        <w:szCs w:val="36"/>
      </w:rPr>
      <w:t xml:space="preserve"> </w:t>
    </w:r>
    <w:r>
      <w:rPr>
        <w:rFonts w:ascii="Trebuchet MS" w:hAnsi="Trebuchet MS" w:cs="Arial"/>
        <w:b/>
        <w:sz w:val="36"/>
        <w:szCs w:val="36"/>
      </w:rPr>
      <w:t>Eylül</w:t>
    </w:r>
    <w:r w:rsidR="009A245E">
      <w:rPr>
        <w:rFonts w:ascii="Trebuchet MS" w:hAnsi="Trebuchet MS" w:cs="Arial"/>
        <w:b/>
        <w:sz w:val="36"/>
        <w:szCs w:val="36"/>
      </w:rPr>
      <w:t xml:space="preserve"> </w:t>
    </w:r>
    <w:r w:rsidR="00465FAA" w:rsidRPr="005F7463">
      <w:rPr>
        <w:rFonts w:ascii="Trebuchet MS" w:hAnsi="Trebuchet MS" w:cs="Arial"/>
        <w:b/>
        <w:sz w:val="36"/>
        <w:szCs w:val="36"/>
      </w:rPr>
      <w:t>20</w:t>
    </w:r>
    <w:r w:rsidR="00B50599">
      <w:rPr>
        <w:rFonts w:ascii="Trebuchet MS" w:hAnsi="Trebuchet MS" w:cs="Arial"/>
        <w:b/>
        <w:sz w:val="36"/>
        <w:szCs w:val="36"/>
      </w:rPr>
      <w:t>22</w:t>
    </w:r>
    <w:r w:rsidR="00465FAA" w:rsidRPr="005F7463">
      <w:rPr>
        <w:rFonts w:ascii="Trebuchet MS" w:hAnsi="Trebuchet MS" w:cs="Arial"/>
        <w:b/>
        <w:sz w:val="36"/>
        <w:szCs w:val="36"/>
      </w:rPr>
      <w:t xml:space="preserve"> </w:t>
    </w:r>
    <w:r>
      <w:rPr>
        <w:rFonts w:ascii="Trebuchet MS" w:hAnsi="Trebuchet MS" w:cs="Arial"/>
        <w:b/>
        <w:sz w:val="36"/>
        <w:szCs w:val="36"/>
      </w:rPr>
      <w:t>Essen</w:t>
    </w:r>
    <w:r w:rsidR="00465FAA" w:rsidRPr="005F7463">
      <w:rPr>
        <w:rFonts w:ascii="Trebuchet MS" w:hAnsi="Trebuchet MS" w:cs="Arial"/>
        <w:b/>
        <w:sz w:val="36"/>
        <w:szCs w:val="36"/>
      </w:rPr>
      <w:t xml:space="preserve"> / ALMANYA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AD"/>
    <w:rsid w:val="00000AB2"/>
    <w:rsid w:val="00001A9E"/>
    <w:rsid w:val="00002538"/>
    <w:rsid w:val="00002F44"/>
    <w:rsid w:val="0000737E"/>
    <w:rsid w:val="00012D79"/>
    <w:rsid w:val="000140E3"/>
    <w:rsid w:val="0001493A"/>
    <w:rsid w:val="000152A6"/>
    <w:rsid w:val="00016743"/>
    <w:rsid w:val="00020E2F"/>
    <w:rsid w:val="00022024"/>
    <w:rsid w:val="00022662"/>
    <w:rsid w:val="000242A0"/>
    <w:rsid w:val="000244CC"/>
    <w:rsid w:val="00030A24"/>
    <w:rsid w:val="00030C65"/>
    <w:rsid w:val="00032BF8"/>
    <w:rsid w:val="00033637"/>
    <w:rsid w:val="00033886"/>
    <w:rsid w:val="0003479D"/>
    <w:rsid w:val="000347CD"/>
    <w:rsid w:val="00034A83"/>
    <w:rsid w:val="0003561F"/>
    <w:rsid w:val="0003630C"/>
    <w:rsid w:val="000371D4"/>
    <w:rsid w:val="00037BA3"/>
    <w:rsid w:val="00043113"/>
    <w:rsid w:val="000443EB"/>
    <w:rsid w:val="000457E5"/>
    <w:rsid w:val="00045E5F"/>
    <w:rsid w:val="00047CF1"/>
    <w:rsid w:val="00050D0E"/>
    <w:rsid w:val="00055498"/>
    <w:rsid w:val="00056CD0"/>
    <w:rsid w:val="00060318"/>
    <w:rsid w:val="000639F1"/>
    <w:rsid w:val="000645A3"/>
    <w:rsid w:val="00066457"/>
    <w:rsid w:val="000676A2"/>
    <w:rsid w:val="000700AD"/>
    <w:rsid w:val="0007012F"/>
    <w:rsid w:val="0007125D"/>
    <w:rsid w:val="00071DFB"/>
    <w:rsid w:val="000726A5"/>
    <w:rsid w:val="00073564"/>
    <w:rsid w:val="000745BB"/>
    <w:rsid w:val="00076B0B"/>
    <w:rsid w:val="000779CA"/>
    <w:rsid w:val="00083930"/>
    <w:rsid w:val="00084A01"/>
    <w:rsid w:val="00085F4E"/>
    <w:rsid w:val="00086912"/>
    <w:rsid w:val="000913AF"/>
    <w:rsid w:val="00093C6C"/>
    <w:rsid w:val="000957E4"/>
    <w:rsid w:val="0009641D"/>
    <w:rsid w:val="00096A44"/>
    <w:rsid w:val="000A074D"/>
    <w:rsid w:val="000A1066"/>
    <w:rsid w:val="000A133E"/>
    <w:rsid w:val="000A2252"/>
    <w:rsid w:val="000A23DA"/>
    <w:rsid w:val="000A3680"/>
    <w:rsid w:val="000A428E"/>
    <w:rsid w:val="000A66FC"/>
    <w:rsid w:val="000A68C9"/>
    <w:rsid w:val="000B0230"/>
    <w:rsid w:val="000B2508"/>
    <w:rsid w:val="000B26D5"/>
    <w:rsid w:val="000B2EBA"/>
    <w:rsid w:val="000B48E0"/>
    <w:rsid w:val="000B4F33"/>
    <w:rsid w:val="000B66C8"/>
    <w:rsid w:val="000B6E73"/>
    <w:rsid w:val="000B7DF8"/>
    <w:rsid w:val="000C32E6"/>
    <w:rsid w:val="000C470B"/>
    <w:rsid w:val="000C5618"/>
    <w:rsid w:val="000C61D4"/>
    <w:rsid w:val="000C61D5"/>
    <w:rsid w:val="000C773A"/>
    <w:rsid w:val="000C7B9A"/>
    <w:rsid w:val="000D2518"/>
    <w:rsid w:val="000D2588"/>
    <w:rsid w:val="000D31B1"/>
    <w:rsid w:val="000D32D8"/>
    <w:rsid w:val="000D4B0B"/>
    <w:rsid w:val="000D5192"/>
    <w:rsid w:val="000D6CF0"/>
    <w:rsid w:val="000D748F"/>
    <w:rsid w:val="000E0CEB"/>
    <w:rsid w:val="000E4180"/>
    <w:rsid w:val="000E696D"/>
    <w:rsid w:val="000E7D0E"/>
    <w:rsid w:val="000F09AE"/>
    <w:rsid w:val="000F4126"/>
    <w:rsid w:val="000F44B4"/>
    <w:rsid w:val="000F595E"/>
    <w:rsid w:val="000F5ACB"/>
    <w:rsid w:val="000F5F51"/>
    <w:rsid w:val="000F7189"/>
    <w:rsid w:val="00101105"/>
    <w:rsid w:val="0010114B"/>
    <w:rsid w:val="00102DF3"/>
    <w:rsid w:val="00104488"/>
    <w:rsid w:val="00104740"/>
    <w:rsid w:val="001068A6"/>
    <w:rsid w:val="00107EC9"/>
    <w:rsid w:val="00110556"/>
    <w:rsid w:val="00110D12"/>
    <w:rsid w:val="0011142F"/>
    <w:rsid w:val="00111BD0"/>
    <w:rsid w:val="00112C19"/>
    <w:rsid w:val="00113234"/>
    <w:rsid w:val="00113D20"/>
    <w:rsid w:val="001159C5"/>
    <w:rsid w:val="00115EAF"/>
    <w:rsid w:val="001207F9"/>
    <w:rsid w:val="0012467B"/>
    <w:rsid w:val="00125D91"/>
    <w:rsid w:val="00125F60"/>
    <w:rsid w:val="0012641F"/>
    <w:rsid w:val="001267CD"/>
    <w:rsid w:val="00127EA4"/>
    <w:rsid w:val="0013261E"/>
    <w:rsid w:val="001332F6"/>
    <w:rsid w:val="001347A6"/>
    <w:rsid w:val="00142DEA"/>
    <w:rsid w:val="001453C2"/>
    <w:rsid w:val="00146E85"/>
    <w:rsid w:val="001503B9"/>
    <w:rsid w:val="00151C05"/>
    <w:rsid w:val="00154E83"/>
    <w:rsid w:val="001565D1"/>
    <w:rsid w:val="001575AD"/>
    <w:rsid w:val="00157F06"/>
    <w:rsid w:val="00160AF6"/>
    <w:rsid w:val="00161185"/>
    <w:rsid w:val="00161EA3"/>
    <w:rsid w:val="0016298C"/>
    <w:rsid w:val="00163C23"/>
    <w:rsid w:val="00164084"/>
    <w:rsid w:val="0016413C"/>
    <w:rsid w:val="00164F87"/>
    <w:rsid w:val="0016585D"/>
    <w:rsid w:val="001659F8"/>
    <w:rsid w:val="00166A10"/>
    <w:rsid w:val="00167404"/>
    <w:rsid w:val="00167906"/>
    <w:rsid w:val="00171097"/>
    <w:rsid w:val="001710FC"/>
    <w:rsid w:val="00171DF1"/>
    <w:rsid w:val="00172DAC"/>
    <w:rsid w:val="0017390F"/>
    <w:rsid w:val="0017403A"/>
    <w:rsid w:val="00174527"/>
    <w:rsid w:val="00175134"/>
    <w:rsid w:val="00175BDD"/>
    <w:rsid w:val="001770F8"/>
    <w:rsid w:val="00177C1F"/>
    <w:rsid w:val="00181F63"/>
    <w:rsid w:val="001821BE"/>
    <w:rsid w:val="0018260B"/>
    <w:rsid w:val="001838FB"/>
    <w:rsid w:val="001872DA"/>
    <w:rsid w:val="00187EFA"/>
    <w:rsid w:val="001905F2"/>
    <w:rsid w:val="00191056"/>
    <w:rsid w:val="00191164"/>
    <w:rsid w:val="00193006"/>
    <w:rsid w:val="00193133"/>
    <w:rsid w:val="00193B00"/>
    <w:rsid w:val="001948B0"/>
    <w:rsid w:val="0019580F"/>
    <w:rsid w:val="00195BAE"/>
    <w:rsid w:val="001965A6"/>
    <w:rsid w:val="00197A26"/>
    <w:rsid w:val="001A0851"/>
    <w:rsid w:val="001A17CA"/>
    <w:rsid w:val="001A1ACD"/>
    <w:rsid w:val="001A20D3"/>
    <w:rsid w:val="001A3B53"/>
    <w:rsid w:val="001A3BD4"/>
    <w:rsid w:val="001A55CB"/>
    <w:rsid w:val="001B0E82"/>
    <w:rsid w:val="001B13E8"/>
    <w:rsid w:val="001B4A69"/>
    <w:rsid w:val="001B551F"/>
    <w:rsid w:val="001B5F1D"/>
    <w:rsid w:val="001B5F7B"/>
    <w:rsid w:val="001C0947"/>
    <w:rsid w:val="001C160C"/>
    <w:rsid w:val="001C18A3"/>
    <w:rsid w:val="001C1C34"/>
    <w:rsid w:val="001C1D31"/>
    <w:rsid w:val="001C280C"/>
    <w:rsid w:val="001C2AD1"/>
    <w:rsid w:val="001C488A"/>
    <w:rsid w:val="001C4F83"/>
    <w:rsid w:val="001C6DF7"/>
    <w:rsid w:val="001C7D4A"/>
    <w:rsid w:val="001D0C24"/>
    <w:rsid w:val="001D2AA0"/>
    <w:rsid w:val="001D5ED6"/>
    <w:rsid w:val="001D7A79"/>
    <w:rsid w:val="001E1B43"/>
    <w:rsid w:val="001E2863"/>
    <w:rsid w:val="001E5C74"/>
    <w:rsid w:val="001E69A0"/>
    <w:rsid w:val="001F05EA"/>
    <w:rsid w:val="001F0BED"/>
    <w:rsid w:val="001F3A1A"/>
    <w:rsid w:val="001F3B5D"/>
    <w:rsid w:val="001F533E"/>
    <w:rsid w:val="002011A9"/>
    <w:rsid w:val="002022C4"/>
    <w:rsid w:val="00202D48"/>
    <w:rsid w:val="002064F4"/>
    <w:rsid w:val="00207418"/>
    <w:rsid w:val="00207F8B"/>
    <w:rsid w:val="002123BF"/>
    <w:rsid w:val="00212E00"/>
    <w:rsid w:val="002133A5"/>
    <w:rsid w:val="00214811"/>
    <w:rsid w:val="00215E3D"/>
    <w:rsid w:val="00217116"/>
    <w:rsid w:val="00221AB4"/>
    <w:rsid w:val="00221ABE"/>
    <w:rsid w:val="00221B78"/>
    <w:rsid w:val="002234AD"/>
    <w:rsid w:val="00223C55"/>
    <w:rsid w:val="0022585D"/>
    <w:rsid w:val="002263F9"/>
    <w:rsid w:val="00230E4E"/>
    <w:rsid w:val="00230E5B"/>
    <w:rsid w:val="00231459"/>
    <w:rsid w:val="00232DAE"/>
    <w:rsid w:val="002344D0"/>
    <w:rsid w:val="00235C26"/>
    <w:rsid w:val="00237151"/>
    <w:rsid w:val="002378C2"/>
    <w:rsid w:val="0024070B"/>
    <w:rsid w:val="00240E58"/>
    <w:rsid w:val="00243936"/>
    <w:rsid w:val="002445CC"/>
    <w:rsid w:val="002453C2"/>
    <w:rsid w:val="00246ED3"/>
    <w:rsid w:val="002508C1"/>
    <w:rsid w:val="00250BA3"/>
    <w:rsid w:val="00250D42"/>
    <w:rsid w:val="002512E5"/>
    <w:rsid w:val="002533CD"/>
    <w:rsid w:val="00253A60"/>
    <w:rsid w:val="00253B1E"/>
    <w:rsid w:val="0025579D"/>
    <w:rsid w:val="00255B1E"/>
    <w:rsid w:val="00255C8F"/>
    <w:rsid w:val="00255D5B"/>
    <w:rsid w:val="002564BE"/>
    <w:rsid w:val="002602F2"/>
    <w:rsid w:val="0026054B"/>
    <w:rsid w:val="00260BB1"/>
    <w:rsid w:val="0026189E"/>
    <w:rsid w:val="00266DE2"/>
    <w:rsid w:val="00270AAB"/>
    <w:rsid w:val="00270B73"/>
    <w:rsid w:val="00272BA2"/>
    <w:rsid w:val="0027348B"/>
    <w:rsid w:val="00274565"/>
    <w:rsid w:val="00280872"/>
    <w:rsid w:val="002818CD"/>
    <w:rsid w:val="00283598"/>
    <w:rsid w:val="0028546A"/>
    <w:rsid w:val="00285A63"/>
    <w:rsid w:val="00286CD4"/>
    <w:rsid w:val="002874AA"/>
    <w:rsid w:val="002925A2"/>
    <w:rsid w:val="00292635"/>
    <w:rsid w:val="00293613"/>
    <w:rsid w:val="00296783"/>
    <w:rsid w:val="0029774C"/>
    <w:rsid w:val="002A2E8B"/>
    <w:rsid w:val="002A3004"/>
    <w:rsid w:val="002A32FC"/>
    <w:rsid w:val="002A3B42"/>
    <w:rsid w:val="002A3F42"/>
    <w:rsid w:val="002A4746"/>
    <w:rsid w:val="002A4E6A"/>
    <w:rsid w:val="002A5949"/>
    <w:rsid w:val="002A71CF"/>
    <w:rsid w:val="002B09AB"/>
    <w:rsid w:val="002B0C7B"/>
    <w:rsid w:val="002B31B9"/>
    <w:rsid w:val="002B43A3"/>
    <w:rsid w:val="002B462A"/>
    <w:rsid w:val="002B5223"/>
    <w:rsid w:val="002B5F17"/>
    <w:rsid w:val="002C1823"/>
    <w:rsid w:val="002C481F"/>
    <w:rsid w:val="002C5267"/>
    <w:rsid w:val="002C794A"/>
    <w:rsid w:val="002D2B3A"/>
    <w:rsid w:val="002D2F3D"/>
    <w:rsid w:val="002D3298"/>
    <w:rsid w:val="002D709E"/>
    <w:rsid w:val="002E1071"/>
    <w:rsid w:val="002E16E4"/>
    <w:rsid w:val="002E30BE"/>
    <w:rsid w:val="002E5AE3"/>
    <w:rsid w:val="002E6D20"/>
    <w:rsid w:val="002E7EF3"/>
    <w:rsid w:val="002E7FA2"/>
    <w:rsid w:val="002F0AAE"/>
    <w:rsid w:val="002F4E6A"/>
    <w:rsid w:val="00302DE6"/>
    <w:rsid w:val="00306288"/>
    <w:rsid w:val="00313B38"/>
    <w:rsid w:val="00313F6F"/>
    <w:rsid w:val="003165A7"/>
    <w:rsid w:val="0031773A"/>
    <w:rsid w:val="00317E28"/>
    <w:rsid w:val="00320045"/>
    <w:rsid w:val="003201F3"/>
    <w:rsid w:val="00323EA2"/>
    <w:rsid w:val="00326678"/>
    <w:rsid w:val="003333C8"/>
    <w:rsid w:val="00334F60"/>
    <w:rsid w:val="00337A0E"/>
    <w:rsid w:val="00340809"/>
    <w:rsid w:val="0034188B"/>
    <w:rsid w:val="00342A8B"/>
    <w:rsid w:val="00344C2C"/>
    <w:rsid w:val="003468C8"/>
    <w:rsid w:val="00346BA6"/>
    <w:rsid w:val="00347C7C"/>
    <w:rsid w:val="00350432"/>
    <w:rsid w:val="00350EB1"/>
    <w:rsid w:val="00353C49"/>
    <w:rsid w:val="00355360"/>
    <w:rsid w:val="00357494"/>
    <w:rsid w:val="00360B37"/>
    <w:rsid w:val="003632EE"/>
    <w:rsid w:val="0036365C"/>
    <w:rsid w:val="003642F0"/>
    <w:rsid w:val="0036608B"/>
    <w:rsid w:val="003667CE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3191"/>
    <w:rsid w:val="00384BB4"/>
    <w:rsid w:val="0038517A"/>
    <w:rsid w:val="00387179"/>
    <w:rsid w:val="00387218"/>
    <w:rsid w:val="0039050D"/>
    <w:rsid w:val="003915D7"/>
    <w:rsid w:val="003917BC"/>
    <w:rsid w:val="00392339"/>
    <w:rsid w:val="003934D4"/>
    <w:rsid w:val="00393EFC"/>
    <w:rsid w:val="003942FF"/>
    <w:rsid w:val="00394951"/>
    <w:rsid w:val="0039548B"/>
    <w:rsid w:val="00395640"/>
    <w:rsid w:val="0039612E"/>
    <w:rsid w:val="00397478"/>
    <w:rsid w:val="003A16DD"/>
    <w:rsid w:val="003A24DA"/>
    <w:rsid w:val="003A53D0"/>
    <w:rsid w:val="003A580D"/>
    <w:rsid w:val="003A5E5B"/>
    <w:rsid w:val="003A7AE5"/>
    <w:rsid w:val="003B0601"/>
    <w:rsid w:val="003B166D"/>
    <w:rsid w:val="003B1AD0"/>
    <w:rsid w:val="003B2597"/>
    <w:rsid w:val="003B25E0"/>
    <w:rsid w:val="003B578D"/>
    <w:rsid w:val="003B5B60"/>
    <w:rsid w:val="003B5E4B"/>
    <w:rsid w:val="003B767E"/>
    <w:rsid w:val="003C1A8E"/>
    <w:rsid w:val="003C2658"/>
    <w:rsid w:val="003C3A7A"/>
    <w:rsid w:val="003C5CA7"/>
    <w:rsid w:val="003C6C7F"/>
    <w:rsid w:val="003C7B1E"/>
    <w:rsid w:val="003C7BCB"/>
    <w:rsid w:val="003D057D"/>
    <w:rsid w:val="003D0BE6"/>
    <w:rsid w:val="003D2460"/>
    <w:rsid w:val="003D3601"/>
    <w:rsid w:val="003E1393"/>
    <w:rsid w:val="003E2320"/>
    <w:rsid w:val="003E2428"/>
    <w:rsid w:val="003E3E51"/>
    <w:rsid w:val="003E5BC7"/>
    <w:rsid w:val="003E6377"/>
    <w:rsid w:val="003F151E"/>
    <w:rsid w:val="003F2D93"/>
    <w:rsid w:val="003F3B35"/>
    <w:rsid w:val="003F4520"/>
    <w:rsid w:val="003F56DB"/>
    <w:rsid w:val="003F5D91"/>
    <w:rsid w:val="003F61AF"/>
    <w:rsid w:val="003F7611"/>
    <w:rsid w:val="003F7EC7"/>
    <w:rsid w:val="00400A8F"/>
    <w:rsid w:val="004030D8"/>
    <w:rsid w:val="004042A2"/>
    <w:rsid w:val="00406314"/>
    <w:rsid w:val="0041091C"/>
    <w:rsid w:val="004122F3"/>
    <w:rsid w:val="00413BF9"/>
    <w:rsid w:val="00413C88"/>
    <w:rsid w:val="00414608"/>
    <w:rsid w:val="00415553"/>
    <w:rsid w:val="00415AC5"/>
    <w:rsid w:val="00416158"/>
    <w:rsid w:val="00420BB7"/>
    <w:rsid w:val="004215CC"/>
    <w:rsid w:val="00421728"/>
    <w:rsid w:val="0042202A"/>
    <w:rsid w:val="00424F6C"/>
    <w:rsid w:val="004315F5"/>
    <w:rsid w:val="00431A86"/>
    <w:rsid w:val="0043236F"/>
    <w:rsid w:val="0043265B"/>
    <w:rsid w:val="00432A06"/>
    <w:rsid w:val="00437F0D"/>
    <w:rsid w:val="00440059"/>
    <w:rsid w:val="00440C1F"/>
    <w:rsid w:val="004422D4"/>
    <w:rsid w:val="004433B5"/>
    <w:rsid w:val="00444804"/>
    <w:rsid w:val="00445C7F"/>
    <w:rsid w:val="00446CC0"/>
    <w:rsid w:val="0044733C"/>
    <w:rsid w:val="00447823"/>
    <w:rsid w:val="0045229B"/>
    <w:rsid w:val="00452C4A"/>
    <w:rsid w:val="00453ED9"/>
    <w:rsid w:val="00457048"/>
    <w:rsid w:val="004579D6"/>
    <w:rsid w:val="00457C06"/>
    <w:rsid w:val="0046002A"/>
    <w:rsid w:val="004606D3"/>
    <w:rsid w:val="00462D10"/>
    <w:rsid w:val="004632DF"/>
    <w:rsid w:val="00464926"/>
    <w:rsid w:val="00465FAA"/>
    <w:rsid w:val="004679BB"/>
    <w:rsid w:val="004704C6"/>
    <w:rsid w:val="004709E7"/>
    <w:rsid w:val="00471E4A"/>
    <w:rsid w:val="00472440"/>
    <w:rsid w:val="00474767"/>
    <w:rsid w:val="00474B76"/>
    <w:rsid w:val="00474CB6"/>
    <w:rsid w:val="004758C4"/>
    <w:rsid w:val="0048031E"/>
    <w:rsid w:val="00481203"/>
    <w:rsid w:val="00481F0F"/>
    <w:rsid w:val="00482F35"/>
    <w:rsid w:val="00486B59"/>
    <w:rsid w:val="00486C25"/>
    <w:rsid w:val="00491849"/>
    <w:rsid w:val="0049625A"/>
    <w:rsid w:val="00496EDB"/>
    <w:rsid w:val="004A12E7"/>
    <w:rsid w:val="004A2559"/>
    <w:rsid w:val="004A29B9"/>
    <w:rsid w:val="004A2B60"/>
    <w:rsid w:val="004A45E5"/>
    <w:rsid w:val="004A6D8D"/>
    <w:rsid w:val="004A70AF"/>
    <w:rsid w:val="004B2E7A"/>
    <w:rsid w:val="004B37AB"/>
    <w:rsid w:val="004B5743"/>
    <w:rsid w:val="004B600D"/>
    <w:rsid w:val="004B6743"/>
    <w:rsid w:val="004B775E"/>
    <w:rsid w:val="004C0284"/>
    <w:rsid w:val="004C2515"/>
    <w:rsid w:val="004C4027"/>
    <w:rsid w:val="004C4119"/>
    <w:rsid w:val="004C4D5B"/>
    <w:rsid w:val="004C61D7"/>
    <w:rsid w:val="004C6A53"/>
    <w:rsid w:val="004C785F"/>
    <w:rsid w:val="004C7EE6"/>
    <w:rsid w:val="004D2286"/>
    <w:rsid w:val="004D300E"/>
    <w:rsid w:val="004D32F9"/>
    <w:rsid w:val="004D5380"/>
    <w:rsid w:val="004D6AD5"/>
    <w:rsid w:val="004D70CD"/>
    <w:rsid w:val="004F1A49"/>
    <w:rsid w:val="004F2A03"/>
    <w:rsid w:val="004F2AB1"/>
    <w:rsid w:val="004F424E"/>
    <w:rsid w:val="004F42C7"/>
    <w:rsid w:val="004F70F9"/>
    <w:rsid w:val="00500687"/>
    <w:rsid w:val="00500CD6"/>
    <w:rsid w:val="00504171"/>
    <w:rsid w:val="0050538B"/>
    <w:rsid w:val="0050604A"/>
    <w:rsid w:val="005071E3"/>
    <w:rsid w:val="0050730A"/>
    <w:rsid w:val="00511CFB"/>
    <w:rsid w:val="00511E66"/>
    <w:rsid w:val="005152F9"/>
    <w:rsid w:val="00516619"/>
    <w:rsid w:val="005167B7"/>
    <w:rsid w:val="00517B24"/>
    <w:rsid w:val="0052086D"/>
    <w:rsid w:val="00521F25"/>
    <w:rsid w:val="0052416D"/>
    <w:rsid w:val="005265F6"/>
    <w:rsid w:val="00526C12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653F"/>
    <w:rsid w:val="00540370"/>
    <w:rsid w:val="00540690"/>
    <w:rsid w:val="00540951"/>
    <w:rsid w:val="00542013"/>
    <w:rsid w:val="005421C0"/>
    <w:rsid w:val="005425D1"/>
    <w:rsid w:val="00543C92"/>
    <w:rsid w:val="005442D8"/>
    <w:rsid w:val="00544C57"/>
    <w:rsid w:val="00544F60"/>
    <w:rsid w:val="00545853"/>
    <w:rsid w:val="00547D01"/>
    <w:rsid w:val="00552593"/>
    <w:rsid w:val="005531B4"/>
    <w:rsid w:val="00554023"/>
    <w:rsid w:val="005614E3"/>
    <w:rsid w:val="00561BF9"/>
    <w:rsid w:val="00563530"/>
    <w:rsid w:val="00563CCB"/>
    <w:rsid w:val="00566BE7"/>
    <w:rsid w:val="00573FBF"/>
    <w:rsid w:val="005750DB"/>
    <w:rsid w:val="005750F5"/>
    <w:rsid w:val="00576097"/>
    <w:rsid w:val="00577432"/>
    <w:rsid w:val="005818A2"/>
    <w:rsid w:val="005825F0"/>
    <w:rsid w:val="00583D4D"/>
    <w:rsid w:val="00584AC6"/>
    <w:rsid w:val="00585343"/>
    <w:rsid w:val="005858DB"/>
    <w:rsid w:val="00585FC9"/>
    <w:rsid w:val="00587494"/>
    <w:rsid w:val="00587EBF"/>
    <w:rsid w:val="00595DF9"/>
    <w:rsid w:val="005970E2"/>
    <w:rsid w:val="005A1648"/>
    <w:rsid w:val="005A2243"/>
    <w:rsid w:val="005A5D1F"/>
    <w:rsid w:val="005A741A"/>
    <w:rsid w:val="005A754B"/>
    <w:rsid w:val="005B0218"/>
    <w:rsid w:val="005B3495"/>
    <w:rsid w:val="005B5634"/>
    <w:rsid w:val="005B624C"/>
    <w:rsid w:val="005B7B26"/>
    <w:rsid w:val="005C0B98"/>
    <w:rsid w:val="005C0C6A"/>
    <w:rsid w:val="005C0DEB"/>
    <w:rsid w:val="005C1DCC"/>
    <w:rsid w:val="005C6AB6"/>
    <w:rsid w:val="005C6B82"/>
    <w:rsid w:val="005C70C2"/>
    <w:rsid w:val="005D0CE5"/>
    <w:rsid w:val="005D2B50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A2C"/>
    <w:rsid w:val="005E6DBC"/>
    <w:rsid w:val="005E6F00"/>
    <w:rsid w:val="005E7076"/>
    <w:rsid w:val="005E76B3"/>
    <w:rsid w:val="005F2324"/>
    <w:rsid w:val="005F2502"/>
    <w:rsid w:val="005F2CFE"/>
    <w:rsid w:val="005F3057"/>
    <w:rsid w:val="005F5D51"/>
    <w:rsid w:val="005F5DE0"/>
    <w:rsid w:val="005F7163"/>
    <w:rsid w:val="005F7463"/>
    <w:rsid w:val="005F7AE3"/>
    <w:rsid w:val="00600DBB"/>
    <w:rsid w:val="006031C2"/>
    <w:rsid w:val="00603A91"/>
    <w:rsid w:val="00603ADA"/>
    <w:rsid w:val="00606B89"/>
    <w:rsid w:val="006101D3"/>
    <w:rsid w:val="0061098A"/>
    <w:rsid w:val="006109E7"/>
    <w:rsid w:val="00611810"/>
    <w:rsid w:val="00612795"/>
    <w:rsid w:val="00613A9E"/>
    <w:rsid w:val="00614A8D"/>
    <w:rsid w:val="00614E45"/>
    <w:rsid w:val="006159AB"/>
    <w:rsid w:val="00617A1B"/>
    <w:rsid w:val="00621599"/>
    <w:rsid w:val="00622FE2"/>
    <w:rsid w:val="006233EC"/>
    <w:rsid w:val="00625024"/>
    <w:rsid w:val="006254F3"/>
    <w:rsid w:val="00625FE4"/>
    <w:rsid w:val="0062770A"/>
    <w:rsid w:val="0063039F"/>
    <w:rsid w:val="006324D9"/>
    <w:rsid w:val="00632841"/>
    <w:rsid w:val="00633CF3"/>
    <w:rsid w:val="00634186"/>
    <w:rsid w:val="0063745F"/>
    <w:rsid w:val="00637AC5"/>
    <w:rsid w:val="006403A3"/>
    <w:rsid w:val="00640DF3"/>
    <w:rsid w:val="00640F7E"/>
    <w:rsid w:val="00641338"/>
    <w:rsid w:val="00642635"/>
    <w:rsid w:val="006466E0"/>
    <w:rsid w:val="00647396"/>
    <w:rsid w:val="00650F1F"/>
    <w:rsid w:val="00652AE6"/>
    <w:rsid w:val="00653946"/>
    <w:rsid w:val="00656024"/>
    <w:rsid w:val="0065625F"/>
    <w:rsid w:val="00656D57"/>
    <w:rsid w:val="006626D1"/>
    <w:rsid w:val="00662C2D"/>
    <w:rsid w:val="0066353B"/>
    <w:rsid w:val="0066669B"/>
    <w:rsid w:val="006679B4"/>
    <w:rsid w:val="00667D5C"/>
    <w:rsid w:val="0067533A"/>
    <w:rsid w:val="00682075"/>
    <w:rsid w:val="006830AF"/>
    <w:rsid w:val="00686314"/>
    <w:rsid w:val="006868CC"/>
    <w:rsid w:val="0069061E"/>
    <w:rsid w:val="00691796"/>
    <w:rsid w:val="00691EF2"/>
    <w:rsid w:val="00692384"/>
    <w:rsid w:val="00692C0B"/>
    <w:rsid w:val="006970DD"/>
    <w:rsid w:val="006A1101"/>
    <w:rsid w:val="006A2A9E"/>
    <w:rsid w:val="006A2DE0"/>
    <w:rsid w:val="006A48F7"/>
    <w:rsid w:val="006A4F9D"/>
    <w:rsid w:val="006A512A"/>
    <w:rsid w:val="006A524F"/>
    <w:rsid w:val="006A5F17"/>
    <w:rsid w:val="006A5F82"/>
    <w:rsid w:val="006A62B3"/>
    <w:rsid w:val="006A6442"/>
    <w:rsid w:val="006A6F4A"/>
    <w:rsid w:val="006A73FF"/>
    <w:rsid w:val="006A7930"/>
    <w:rsid w:val="006B45D1"/>
    <w:rsid w:val="006B5CB1"/>
    <w:rsid w:val="006B6E6C"/>
    <w:rsid w:val="006B7C7E"/>
    <w:rsid w:val="006B7ED1"/>
    <w:rsid w:val="006C0C88"/>
    <w:rsid w:val="006C13C0"/>
    <w:rsid w:val="006C289D"/>
    <w:rsid w:val="006C2B6B"/>
    <w:rsid w:val="006C3C4E"/>
    <w:rsid w:val="006C4E93"/>
    <w:rsid w:val="006C5951"/>
    <w:rsid w:val="006C6C0A"/>
    <w:rsid w:val="006D1B42"/>
    <w:rsid w:val="006D2081"/>
    <w:rsid w:val="006D224B"/>
    <w:rsid w:val="006D2E32"/>
    <w:rsid w:val="006D3FD6"/>
    <w:rsid w:val="006D4DA6"/>
    <w:rsid w:val="006D6A13"/>
    <w:rsid w:val="006D6B65"/>
    <w:rsid w:val="006D7494"/>
    <w:rsid w:val="006E01FA"/>
    <w:rsid w:val="006E0264"/>
    <w:rsid w:val="006E077B"/>
    <w:rsid w:val="006E4678"/>
    <w:rsid w:val="006E7E3A"/>
    <w:rsid w:val="006F0C21"/>
    <w:rsid w:val="006F28FF"/>
    <w:rsid w:val="006F4B73"/>
    <w:rsid w:val="006F79A1"/>
    <w:rsid w:val="00703791"/>
    <w:rsid w:val="0070761B"/>
    <w:rsid w:val="00707EA8"/>
    <w:rsid w:val="0071043E"/>
    <w:rsid w:val="00712869"/>
    <w:rsid w:val="007161DF"/>
    <w:rsid w:val="007168F8"/>
    <w:rsid w:val="00720DE7"/>
    <w:rsid w:val="00722BA9"/>
    <w:rsid w:val="007249E3"/>
    <w:rsid w:val="00725D4A"/>
    <w:rsid w:val="00725F3A"/>
    <w:rsid w:val="0073239B"/>
    <w:rsid w:val="007332EA"/>
    <w:rsid w:val="00734041"/>
    <w:rsid w:val="007365A7"/>
    <w:rsid w:val="00736DEB"/>
    <w:rsid w:val="00740334"/>
    <w:rsid w:val="00740FFC"/>
    <w:rsid w:val="0074187C"/>
    <w:rsid w:val="0074333C"/>
    <w:rsid w:val="00744DF3"/>
    <w:rsid w:val="00745353"/>
    <w:rsid w:val="00747D72"/>
    <w:rsid w:val="0075065E"/>
    <w:rsid w:val="00750AEB"/>
    <w:rsid w:val="007510CD"/>
    <w:rsid w:val="00751871"/>
    <w:rsid w:val="00751AD5"/>
    <w:rsid w:val="00751CAF"/>
    <w:rsid w:val="00751D0F"/>
    <w:rsid w:val="00752C91"/>
    <w:rsid w:val="007536D1"/>
    <w:rsid w:val="00756670"/>
    <w:rsid w:val="00757542"/>
    <w:rsid w:val="007600F3"/>
    <w:rsid w:val="00763278"/>
    <w:rsid w:val="0076739D"/>
    <w:rsid w:val="00767B82"/>
    <w:rsid w:val="00767FDB"/>
    <w:rsid w:val="00773F1F"/>
    <w:rsid w:val="00775309"/>
    <w:rsid w:val="00777EE6"/>
    <w:rsid w:val="007813EF"/>
    <w:rsid w:val="00782B6F"/>
    <w:rsid w:val="00783C5A"/>
    <w:rsid w:val="007848C6"/>
    <w:rsid w:val="00784952"/>
    <w:rsid w:val="00784EA5"/>
    <w:rsid w:val="00785147"/>
    <w:rsid w:val="00790285"/>
    <w:rsid w:val="00797DC7"/>
    <w:rsid w:val="007A070B"/>
    <w:rsid w:val="007A0A46"/>
    <w:rsid w:val="007A0A4E"/>
    <w:rsid w:val="007A11F4"/>
    <w:rsid w:val="007A3445"/>
    <w:rsid w:val="007A4254"/>
    <w:rsid w:val="007A5897"/>
    <w:rsid w:val="007A7A13"/>
    <w:rsid w:val="007B205C"/>
    <w:rsid w:val="007B4CFC"/>
    <w:rsid w:val="007B4DDD"/>
    <w:rsid w:val="007B7B9C"/>
    <w:rsid w:val="007C0591"/>
    <w:rsid w:val="007C0D27"/>
    <w:rsid w:val="007C0E8B"/>
    <w:rsid w:val="007C3A9B"/>
    <w:rsid w:val="007C42CB"/>
    <w:rsid w:val="007C53B2"/>
    <w:rsid w:val="007C5855"/>
    <w:rsid w:val="007C5A2B"/>
    <w:rsid w:val="007C5AEB"/>
    <w:rsid w:val="007C6047"/>
    <w:rsid w:val="007C7531"/>
    <w:rsid w:val="007D0758"/>
    <w:rsid w:val="007D0A2C"/>
    <w:rsid w:val="007D1BC8"/>
    <w:rsid w:val="007D1EBC"/>
    <w:rsid w:val="007D2470"/>
    <w:rsid w:val="007D30AA"/>
    <w:rsid w:val="007D4B47"/>
    <w:rsid w:val="007D5040"/>
    <w:rsid w:val="007D6BEE"/>
    <w:rsid w:val="007E1B65"/>
    <w:rsid w:val="007E3377"/>
    <w:rsid w:val="007E42C0"/>
    <w:rsid w:val="007E4839"/>
    <w:rsid w:val="007E749B"/>
    <w:rsid w:val="007E78B4"/>
    <w:rsid w:val="007F01EF"/>
    <w:rsid w:val="007F03CF"/>
    <w:rsid w:val="007F3A1B"/>
    <w:rsid w:val="007F4FCB"/>
    <w:rsid w:val="007F67EC"/>
    <w:rsid w:val="00801371"/>
    <w:rsid w:val="008026C2"/>
    <w:rsid w:val="00802BCA"/>
    <w:rsid w:val="008036C2"/>
    <w:rsid w:val="00805F3E"/>
    <w:rsid w:val="00807016"/>
    <w:rsid w:val="00807126"/>
    <w:rsid w:val="0081058C"/>
    <w:rsid w:val="008109C0"/>
    <w:rsid w:val="00815A01"/>
    <w:rsid w:val="00815AE8"/>
    <w:rsid w:val="00820BDD"/>
    <w:rsid w:val="00821BEC"/>
    <w:rsid w:val="00822983"/>
    <w:rsid w:val="008232F2"/>
    <w:rsid w:val="0082526D"/>
    <w:rsid w:val="008252A6"/>
    <w:rsid w:val="00825374"/>
    <w:rsid w:val="00825680"/>
    <w:rsid w:val="00825949"/>
    <w:rsid w:val="00826D69"/>
    <w:rsid w:val="00827FD3"/>
    <w:rsid w:val="00831562"/>
    <w:rsid w:val="008318E5"/>
    <w:rsid w:val="00833D8D"/>
    <w:rsid w:val="008352B0"/>
    <w:rsid w:val="00835C68"/>
    <w:rsid w:val="008409EB"/>
    <w:rsid w:val="008411C2"/>
    <w:rsid w:val="0084394D"/>
    <w:rsid w:val="00845090"/>
    <w:rsid w:val="008463C6"/>
    <w:rsid w:val="00846548"/>
    <w:rsid w:val="00847CCB"/>
    <w:rsid w:val="0085048A"/>
    <w:rsid w:val="00853F47"/>
    <w:rsid w:val="00855725"/>
    <w:rsid w:val="00855D5B"/>
    <w:rsid w:val="008575CC"/>
    <w:rsid w:val="0086204A"/>
    <w:rsid w:val="008622EA"/>
    <w:rsid w:val="00862C6D"/>
    <w:rsid w:val="008630AF"/>
    <w:rsid w:val="008664DC"/>
    <w:rsid w:val="0086654E"/>
    <w:rsid w:val="008727FE"/>
    <w:rsid w:val="008732BE"/>
    <w:rsid w:val="00873E29"/>
    <w:rsid w:val="00873FEC"/>
    <w:rsid w:val="00875378"/>
    <w:rsid w:val="00876C97"/>
    <w:rsid w:val="00877B90"/>
    <w:rsid w:val="008811D7"/>
    <w:rsid w:val="00881BC8"/>
    <w:rsid w:val="008827DA"/>
    <w:rsid w:val="008857E6"/>
    <w:rsid w:val="0088648C"/>
    <w:rsid w:val="00890151"/>
    <w:rsid w:val="00890C83"/>
    <w:rsid w:val="00894335"/>
    <w:rsid w:val="008951EC"/>
    <w:rsid w:val="008A054A"/>
    <w:rsid w:val="008A2023"/>
    <w:rsid w:val="008A28E3"/>
    <w:rsid w:val="008A3452"/>
    <w:rsid w:val="008A569A"/>
    <w:rsid w:val="008A62A7"/>
    <w:rsid w:val="008B0C78"/>
    <w:rsid w:val="008B61A7"/>
    <w:rsid w:val="008B7A59"/>
    <w:rsid w:val="008B7D9C"/>
    <w:rsid w:val="008C131D"/>
    <w:rsid w:val="008C1558"/>
    <w:rsid w:val="008C19E7"/>
    <w:rsid w:val="008C4B6C"/>
    <w:rsid w:val="008C532E"/>
    <w:rsid w:val="008C5AE3"/>
    <w:rsid w:val="008C6244"/>
    <w:rsid w:val="008D1129"/>
    <w:rsid w:val="008D26D0"/>
    <w:rsid w:val="008D3B8B"/>
    <w:rsid w:val="008D6774"/>
    <w:rsid w:val="008E04C2"/>
    <w:rsid w:val="008E1CB9"/>
    <w:rsid w:val="008E32EB"/>
    <w:rsid w:val="008E75A1"/>
    <w:rsid w:val="008F05BD"/>
    <w:rsid w:val="008F116C"/>
    <w:rsid w:val="008F2D18"/>
    <w:rsid w:val="008F4D99"/>
    <w:rsid w:val="008F742D"/>
    <w:rsid w:val="008F7CCA"/>
    <w:rsid w:val="009008C6"/>
    <w:rsid w:val="00901FAF"/>
    <w:rsid w:val="00902A98"/>
    <w:rsid w:val="00905439"/>
    <w:rsid w:val="00905CD0"/>
    <w:rsid w:val="00905E96"/>
    <w:rsid w:val="0090665F"/>
    <w:rsid w:val="0091070A"/>
    <w:rsid w:val="009113E5"/>
    <w:rsid w:val="009159E0"/>
    <w:rsid w:val="00917268"/>
    <w:rsid w:val="00920192"/>
    <w:rsid w:val="009219F2"/>
    <w:rsid w:val="00921CF9"/>
    <w:rsid w:val="00930566"/>
    <w:rsid w:val="009314DF"/>
    <w:rsid w:val="009316AD"/>
    <w:rsid w:val="009327A2"/>
    <w:rsid w:val="009339E4"/>
    <w:rsid w:val="00935E6D"/>
    <w:rsid w:val="00936305"/>
    <w:rsid w:val="00936BBD"/>
    <w:rsid w:val="009379EB"/>
    <w:rsid w:val="00940F09"/>
    <w:rsid w:val="00941B6E"/>
    <w:rsid w:val="00945321"/>
    <w:rsid w:val="009476E7"/>
    <w:rsid w:val="00953823"/>
    <w:rsid w:val="00953A68"/>
    <w:rsid w:val="009543FA"/>
    <w:rsid w:val="00955DAD"/>
    <w:rsid w:val="00955F87"/>
    <w:rsid w:val="00956381"/>
    <w:rsid w:val="00956B52"/>
    <w:rsid w:val="00956F81"/>
    <w:rsid w:val="0096116E"/>
    <w:rsid w:val="009616EB"/>
    <w:rsid w:val="00963D73"/>
    <w:rsid w:val="00964F35"/>
    <w:rsid w:val="00965673"/>
    <w:rsid w:val="00966794"/>
    <w:rsid w:val="009704B4"/>
    <w:rsid w:val="00971885"/>
    <w:rsid w:val="0097195D"/>
    <w:rsid w:val="00971EB6"/>
    <w:rsid w:val="009744E4"/>
    <w:rsid w:val="00975162"/>
    <w:rsid w:val="0097590F"/>
    <w:rsid w:val="00975C9B"/>
    <w:rsid w:val="00975CB6"/>
    <w:rsid w:val="00977E22"/>
    <w:rsid w:val="00977EF2"/>
    <w:rsid w:val="00980B90"/>
    <w:rsid w:val="009812E0"/>
    <w:rsid w:val="0098167B"/>
    <w:rsid w:val="00982837"/>
    <w:rsid w:val="00982D11"/>
    <w:rsid w:val="009874BB"/>
    <w:rsid w:val="0098788E"/>
    <w:rsid w:val="00987CE0"/>
    <w:rsid w:val="009923AF"/>
    <w:rsid w:val="00993B61"/>
    <w:rsid w:val="0099455E"/>
    <w:rsid w:val="00994FB2"/>
    <w:rsid w:val="009963B5"/>
    <w:rsid w:val="00997210"/>
    <w:rsid w:val="009A13B9"/>
    <w:rsid w:val="009A245E"/>
    <w:rsid w:val="009A3CFB"/>
    <w:rsid w:val="009A3F28"/>
    <w:rsid w:val="009A4747"/>
    <w:rsid w:val="009A4EF0"/>
    <w:rsid w:val="009A598A"/>
    <w:rsid w:val="009A59EE"/>
    <w:rsid w:val="009A6C50"/>
    <w:rsid w:val="009A7AF4"/>
    <w:rsid w:val="009B0C9D"/>
    <w:rsid w:val="009B1CAA"/>
    <w:rsid w:val="009B1FCE"/>
    <w:rsid w:val="009B465C"/>
    <w:rsid w:val="009B4F87"/>
    <w:rsid w:val="009B5611"/>
    <w:rsid w:val="009B60B9"/>
    <w:rsid w:val="009C16BE"/>
    <w:rsid w:val="009C22A2"/>
    <w:rsid w:val="009C3CC7"/>
    <w:rsid w:val="009C4E4C"/>
    <w:rsid w:val="009D1127"/>
    <w:rsid w:val="009D318A"/>
    <w:rsid w:val="009D3B07"/>
    <w:rsid w:val="009D4C37"/>
    <w:rsid w:val="009D711B"/>
    <w:rsid w:val="009D7BB7"/>
    <w:rsid w:val="009D7E18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3FE"/>
    <w:rsid w:val="009E64F6"/>
    <w:rsid w:val="009E66F4"/>
    <w:rsid w:val="009E79A0"/>
    <w:rsid w:val="009F51C1"/>
    <w:rsid w:val="009F5415"/>
    <w:rsid w:val="009F5C5B"/>
    <w:rsid w:val="009F608B"/>
    <w:rsid w:val="009F6ED3"/>
    <w:rsid w:val="009F778E"/>
    <w:rsid w:val="00A00638"/>
    <w:rsid w:val="00A0128B"/>
    <w:rsid w:val="00A03E6E"/>
    <w:rsid w:val="00A04328"/>
    <w:rsid w:val="00A0561D"/>
    <w:rsid w:val="00A072BB"/>
    <w:rsid w:val="00A07567"/>
    <w:rsid w:val="00A108FA"/>
    <w:rsid w:val="00A11286"/>
    <w:rsid w:val="00A113D2"/>
    <w:rsid w:val="00A11602"/>
    <w:rsid w:val="00A11917"/>
    <w:rsid w:val="00A13545"/>
    <w:rsid w:val="00A1481C"/>
    <w:rsid w:val="00A15C26"/>
    <w:rsid w:val="00A2170D"/>
    <w:rsid w:val="00A22407"/>
    <w:rsid w:val="00A22DAE"/>
    <w:rsid w:val="00A24F3D"/>
    <w:rsid w:val="00A25906"/>
    <w:rsid w:val="00A27728"/>
    <w:rsid w:val="00A30493"/>
    <w:rsid w:val="00A32159"/>
    <w:rsid w:val="00A34BD0"/>
    <w:rsid w:val="00A35074"/>
    <w:rsid w:val="00A4096C"/>
    <w:rsid w:val="00A4125B"/>
    <w:rsid w:val="00A41D98"/>
    <w:rsid w:val="00A456BC"/>
    <w:rsid w:val="00A45D57"/>
    <w:rsid w:val="00A47284"/>
    <w:rsid w:val="00A47601"/>
    <w:rsid w:val="00A54596"/>
    <w:rsid w:val="00A545CE"/>
    <w:rsid w:val="00A5715D"/>
    <w:rsid w:val="00A60502"/>
    <w:rsid w:val="00A61458"/>
    <w:rsid w:val="00A617E7"/>
    <w:rsid w:val="00A62212"/>
    <w:rsid w:val="00A630E0"/>
    <w:rsid w:val="00A63F83"/>
    <w:rsid w:val="00A65023"/>
    <w:rsid w:val="00A655B5"/>
    <w:rsid w:val="00A66511"/>
    <w:rsid w:val="00A71DD9"/>
    <w:rsid w:val="00A7283A"/>
    <w:rsid w:val="00A733EE"/>
    <w:rsid w:val="00A745F9"/>
    <w:rsid w:val="00A805E6"/>
    <w:rsid w:val="00A81326"/>
    <w:rsid w:val="00A82A88"/>
    <w:rsid w:val="00A82B27"/>
    <w:rsid w:val="00A848CE"/>
    <w:rsid w:val="00A84CDC"/>
    <w:rsid w:val="00A855A7"/>
    <w:rsid w:val="00A85A6B"/>
    <w:rsid w:val="00A909AE"/>
    <w:rsid w:val="00A95A8E"/>
    <w:rsid w:val="00A95F20"/>
    <w:rsid w:val="00A96CE8"/>
    <w:rsid w:val="00AA3028"/>
    <w:rsid w:val="00AA308A"/>
    <w:rsid w:val="00AA3235"/>
    <w:rsid w:val="00AA32A2"/>
    <w:rsid w:val="00AA49E9"/>
    <w:rsid w:val="00AA7C81"/>
    <w:rsid w:val="00AB1300"/>
    <w:rsid w:val="00AB1FD2"/>
    <w:rsid w:val="00AB2898"/>
    <w:rsid w:val="00AB4ECB"/>
    <w:rsid w:val="00AB5474"/>
    <w:rsid w:val="00AB5583"/>
    <w:rsid w:val="00AB5833"/>
    <w:rsid w:val="00AC17DE"/>
    <w:rsid w:val="00AC2A6D"/>
    <w:rsid w:val="00AC2FBA"/>
    <w:rsid w:val="00AC37AC"/>
    <w:rsid w:val="00AC3E8C"/>
    <w:rsid w:val="00AC5F41"/>
    <w:rsid w:val="00AD1401"/>
    <w:rsid w:val="00AD1544"/>
    <w:rsid w:val="00AD15E8"/>
    <w:rsid w:val="00AD1EDB"/>
    <w:rsid w:val="00AD30A3"/>
    <w:rsid w:val="00AD4BFD"/>
    <w:rsid w:val="00AD65D9"/>
    <w:rsid w:val="00AD70A5"/>
    <w:rsid w:val="00AD7CFF"/>
    <w:rsid w:val="00AE1A7D"/>
    <w:rsid w:val="00AE31AA"/>
    <w:rsid w:val="00AE31B3"/>
    <w:rsid w:val="00AE7B20"/>
    <w:rsid w:val="00AE7C2B"/>
    <w:rsid w:val="00AF179E"/>
    <w:rsid w:val="00AF2BD0"/>
    <w:rsid w:val="00AF39D6"/>
    <w:rsid w:val="00AF5300"/>
    <w:rsid w:val="00AF59D7"/>
    <w:rsid w:val="00AF66C0"/>
    <w:rsid w:val="00AF66DB"/>
    <w:rsid w:val="00B007B3"/>
    <w:rsid w:val="00B0139D"/>
    <w:rsid w:val="00B01CBB"/>
    <w:rsid w:val="00B04B33"/>
    <w:rsid w:val="00B05B3A"/>
    <w:rsid w:val="00B1178B"/>
    <w:rsid w:val="00B11F3C"/>
    <w:rsid w:val="00B13AE3"/>
    <w:rsid w:val="00B155C6"/>
    <w:rsid w:val="00B2101C"/>
    <w:rsid w:val="00B21DAD"/>
    <w:rsid w:val="00B23B1B"/>
    <w:rsid w:val="00B25D32"/>
    <w:rsid w:val="00B26D89"/>
    <w:rsid w:val="00B30925"/>
    <w:rsid w:val="00B31E92"/>
    <w:rsid w:val="00B32E4C"/>
    <w:rsid w:val="00B3327B"/>
    <w:rsid w:val="00B33A15"/>
    <w:rsid w:val="00B33CF6"/>
    <w:rsid w:val="00B36916"/>
    <w:rsid w:val="00B435F1"/>
    <w:rsid w:val="00B43C3F"/>
    <w:rsid w:val="00B44CFB"/>
    <w:rsid w:val="00B45C04"/>
    <w:rsid w:val="00B463EF"/>
    <w:rsid w:val="00B50599"/>
    <w:rsid w:val="00B51462"/>
    <w:rsid w:val="00B51F9A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3203"/>
    <w:rsid w:val="00B84389"/>
    <w:rsid w:val="00B847A0"/>
    <w:rsid w:val="00B84864"/>
    <w:rsid w:val="00B84F28"/>
    <w:rsid w:val="00B90062"/>
    <w:rsid w:val="00B90AD5"/>
    <w:rsid w:val="00B91744"/>
    <w:rsid w:val="00B91DD6"/>
    <w:rsid w:val="00B947CB"/>
    <w:rsid w:val="00B94B2F"/>
    <w:rsid w:val="00B954EC"/>
    <w:rsid w:val="00B95749"/>
    <w:rsid w:val="00B96D79"/>
    <w:rsid w:val="00B97400"/>
    <w:rsid w:val="00B974B4"/>
    <w:rsid w:val="00B9753A"/>
    <w:rsid w:val="00BA1BFC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A7DF0"/>
    <w:rsid w:val="00BB077A"/>
    <w:rsid w:val="00BB0CDA"/>
    <w:rsid w:val="00BB1BDF"/>
    <w:rsid w:val="00BB4680"/>
    <w:rsid w:val="00BB4971"/>
    <w:rsid w:val="00BB6156"/>
    <w:rsid w:val="00BB6C7E"/>
    <w:rsid w:val="00BC0D6E"/>
    <w:rsid w:val="00BC1483"/>
    <w:rsid w:val="00BC2D98"/>
    <w:rsid w:val="00BC429A"/>
    <w:rsid w:val="00BC525F"/>
    <w:rsid w:val="00BC64E8"/>
    <w:rsid w:val="00BC7B4B"/>
    <w:rsid w:val="00BD1A24"/>
    <w:rsid w:val="00BD3D8E"/>
    <w:rsid w:val="00BD5589"/>
    <w:rsid w:val="00BD6A90"/>
    <w:rsid w:val="00BD7A2B"/>
    <w:rsid w:val="00BD7CFF"/>
    <w:rsid w:val="00BE0540"/>
    <w:rsid w:val="00BE149C"/>
    <w:rsid w:val="00BE1BA9"/>
    <w:rsid w:val="00BE2C0F"/>
    <w:rsid w:val="00BE4DEF"/>
    <w:rsid w:val="00BE4F38"/>
    <w:rsid w:val="00BE6012"/>
    <w:rsid w:val="00BE6EBD"/>
    <w:rsid w:val="00BE7AB6"/>
    <w:rsid w:val="00BF1945"/>
    <w:rsid w:val="00BF3148"/>
    <w:rsid w:val="00BF49CC"/>
    <w:rsid w:val="00BF676E"/>
    <w:rsid w:val="00BF6D34"/>
    <w:rsid w:val="00C01D23"/>
    <w:rsid w:val="00C02440"/>
    <w:rsid w:val="00C0296C"/>
    <w:rsid w:val="00C02B1B"/>
    <w:rsid w:val="00C04B8F"/>
    <w:rsid w:val="00C051B2"/>
    <w:rsid w:val="00C0599E"/>
    <w:rsid w:val="00C064B9"/>
    <w:rsid w:val="00C0725F"/>
    <w:rsid w:val="00C10A50"/>
    <w:rsid w:val="00C11DAC"/>
    <w:rsid w:val="00C13EEE"/>
    <w:rsid w:val="00C1493E"/>
    <w:rsid w:val="00C14C0D"/>
    <w:rsid w:val="00C15104"/>
    <w:rsid w:val="00C205D6"/>
    <w:rsid w:val="00C21C75"/>
    <w:rsid w:val="00C238B8"/>
    <w:rsid w:val="00C2593A"/>
    <w:rsid w:val="00C26545"/>
    <w:rsid w:val="00C3012F"/>
    <w:rsid w:val="00C30537"/>
    <w:rsid w:val="00C3561F"/>
    <w:rsid w:val="00C36B8A"/>
    <w:rsid w:val="00C36E54"/>
    <w:rsid w:val="00C40137"/>
    <w:rsid w:val="00C40E0A"/>
    <w:rsid w:val="00C43313"/>
    <w:rsid w:val="00C43E5B"/>
    <w:rsid w:val="00C44915"/>
    <w:rsid w:val="00C45586"/>
    <w:rsid w:val="00C467D2"/>
    <w:rsid w:val="00C46EA4"/>
    <w:rsid w:val="00C5019F"/>
    <w:rsid w:val="00C511EE"/>
    <w:rsid w:val="00C5233D"/>
    <w:rsid w:val="00C5242B"/>
    <w:rsid w:val="00C52897"/>
    <w:rsid w:val="00C52C88"/>
    <w:rsid w:val="00C539A1"/>
    <w:rsid w:val="00C54928"/>
    <w:rsid w:val="00C55726"/>
    <w:rsid w:val="00C55923"/>
    <w:rsid w:val="00C56088"/>
    <w:rsid w:val="00C56B84"/>
    <w:rsid w:val="00C5762F"/>
    <w:rsid w:val="00C60272"/>
    <w:rsid w:val="00C607D3"/>
    <w:rsid w:val="00C61E23"/>
    <w:rsid w:val="00C6344B"/>
    <w:rsid w:val="00C6446A"/>
    <w:rsid w:val="00C65DA7"/>
    <w:rsid w:val="00C6608A"/>
    <w:rsid w:val="00C6796E"/>
    <w:rsid w:val="00C707BE"/>
    <w:rsid w:val="00C70F84"/>
    <w:rsid w:val="00C71816"/>
    <w:rsid w:val="00C72FB3"/>
    <w:rsid w:val="00C7336E"/>
    <w:rsid w:val="00C741B4"/>
    <w:rsid w:val="00C74889"/>
    <w:rsid w:val="00C75CDA"/>
    <w:rsid w:val="00C83CC2"/>
    <w:rsid w:val="00C85531"/>
    <w:rsid w:val="00C86FBF"/>
    <w:rsid w:val="00C92D15"/>
    <w:rsid w:val="00C93C43"/>
    <w:rsid w:val="00C93C7D"/>
    <w:rsid w:val="00C9541A"/>
    <w:rsid w:val="00C958EC"/>
    <w:rsid w:val="00C95A54"/>
    <w:rsid w:val="00C96128"/>
    <w:rsid w:val="00C96CF8"/>
    <w:rsid w:val="00C96DF1"/>
    <w:rsid w:val="00C9747C"/>
    <w:rsid w:val="00CA0E81"/>
    <w:rsid w:val="00CA13B4"/>
    <w:rsid w:val="00CA2C16"/>
    <w:rsid w:val="00CA4A29"/>
    <w:rsid w:val="00CA7B68"/>
    <w:rsid w:val="00CA7BF3"/>
    <w:rsid w:val="00CB1B18"/>
    <w:rsid w:val="00CB2319"/>
    <w:rsid w:val="00CB2A83"/>
    <w:rsid w:val="00CB3460"/>
    <w:rsid w:val="00CB36E1"/>
    <w:rsid w:val="00CB57AD"/>
    <w:rsid w:val="00CB6F70"/>
    <w:rsid w:val="00CC134E"/>
    <w:rsid w:val="00CC380E"/>
    <w:rsid w:val="00CC5259"/>
    <w:rsid w:val="00CD0147"/>
    <w:rsid w:val="00CD0DBC"/>
    <w:rsid w:val="00CD136D"/>
    <w:rsid w:val="00CD1C93"/>
    <w:rsid w:val="00CD5DC6"/>
    <w:rsid w:val="00CD6A2C"/>
    <w:rsid w:val="00CD6B11"/>
    <w:rsid w:val="00CE119F"/>
    <w:rsid w:val="00CE40D5"/>
    <w:rsid w:val="00CE43A8"/>
    <w:rsid w:val="00CF211E"/>
    <w:rsid w:val="00CF244D"/>
    <w:rsid w:val="00CF327D"/>
    <w:rsid w:val="00CF337F"/>
    <w:rsid w:val="00CF366D"/>
    <w:rsid w:val="00CF4E74"/>
    <w:rsid w:val="00CF5D1D"/>
    <w:rsid w:val="00D002C2"/>
    <w:rsid w:val="00D00360"/>
    <w:rsid w:val="00D01BF1"/>
    <w:rsid w:val="00D0318E"/>
    <w:rsid w:val="00D0431E"/>
    <w:rsid w:val="00D10843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54B4"/>
    <w:rsid w:val="00D16D39"/>
    <w:rsid w:val="00D17880"/>
    <w:rsid w:val="00D20351"/>
    <w:rsid w:val="00D20673"/>
    <w:rsid w:val="00D22405"/>
    <w:rsid w:val="00D23317"/>
    <w:rsid w:val="00D23824"/>
    <w:rsid w:val="00D2418B"/>
    <w:rsid w:val="00D251FE"/>
    <w:rsid w:val="00D256C6"/>
    <w:rsid w:val="00D26878"/>
    <w:rsid w:val="00D26A73"/>
    <w:rsid w:val="00D315B5"/>
    <w:rsid w:val="00D32364"/>
    <w:rsid w:val="00D33337"/>
    <w:rsid w:val="00D333BF"/>
    <w:rsid w:val="00D34C49"/>
    <w:rsid w:val="00D35EA8"/>
    <w:rsid w:val="00D405F6"/>
    <w:rsid w:val="00D41C16"/>
    <w:rsid w:val="00D42555"/>
    <w:rsid w:val="00D425AF"/>
    <w:rsid w:val="00D42AFE"/>
    <w:rsid w:val="00D43896"/>
    <w:rsid w:val="00D43BCC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3259"/>
    <w:rsid w:val="00D53875"/>
    <w:rsid w:val="00D53D57"/>
    <w:rsid w:val="00D53DC0"/>
    <w:rsid w:val="00D55047"/>
    <w:rsid w:val="00D5610B"/>
    <w:rsid w:val="00D56161"/>
    <w:rsid w:val="00D5767F"/>
    <w:rsid w:val="00D578EF"/>
    <w:rsid w:val="00D57B07"/>
    <w:rsid w:val="00D63ABF"/>
    <w:rsid w:val="00D67447"/>
    <w:rsid w:val="00D67A7C"/>
    <w:rsid w:val="00D744C3"/>
    <w:rsid w:val="00D74A95"/>
    <w:rsid w:val="00D75471"/>
    <w:rsid w:val="00D757C0"/>
    <w:rsid w:val="00D762B8"/>
    <w:rsid w:val="00D76BD9"/>
    <w:rsid w:val="00D7717D"/>
    <w:rsid w:val="00D777FF"/>
    <w:rsid w:val="00D77C91"/>
    <w:rsid w:val="00D80559"/>
    <w:rsid w:val="00D80CDC"/>
    <w:rsid w:val="00D81BD2"/>
    <w:rsid w:val="00D852BC"/>
    <w:rsid w:val="00D85DD2"/>
    <w:rsid w:val="00D86F0F"/>
    <w:rsid w:val="00D929BC"/>
    <w:rsid w:val="00D94847"/>
    <w:rsid w:val="00D9502A"/>
    <w:rsid w:val="00DA063E"/>
    <w:rsid w:val="00DA1A3A"/>
    <w:rsid w:val="00DA3AFB"/>
    <w:rsid w:val="00DA4A13"/>
    <w:rsid w:val="00DA6530"/>
    <w:rsid w:val="00DA6759"/>
    <w:rsid w:val="00DB1238"/>
    <w:rsid w:val="00DB26B5"/>
    <w:rsid w:val="00DB7064"/>
    <w:rsid w:val="00DC08BA"/>
    <w:rsid w:val="00DC1460"/>
    <w:rsid w:val="00DC494B"/>
    <w:rsid w:val="00DC5353"/>
    <w:rsid w:val="00DC6F84"/>
    <w:rsid w:val="00DD45B8"/>
    <w:rsid w:val="00DD4779"/>
    <w:rsid w:val="00DD4FCE"/>
    <w:rsid w:val="00DD50F8"/>
    <w:rsid w:val="00DD535D"/>
    <w:rsid w:val="00DD53E7"/>
    <w:rsid w:val="00DD542D"/>
    <w:rsid w:val="00DD5C8A"/>
    <w:rsid w:val="00DD64AB"/>
    <w:rsid w:val="00DE123A"/>
    <w:rsid w:val="00DE40CE"/>
    <w:rsid w:val="00DE6D64"/>
    <w:rsid w:val="00DE7A95"/>
    <w:rsid w:val="00DF2AED"/>
    <w:rsid w:val="00DF2CCF"/>
    <w:rsid w:val="00DF374D"/>
    <w:rsid w:val="00DF3F7B"/>
    <w:rsid w:val="00DF489A"/>
    <w:rsid w:val="00DF5AD6"/>
    <w:rsid w:val="00E00CD9"/>
    <w:rsid w:val="00E01674"/>
    <w:rsid w:val="00E1291F"/>
    <w:rsid w:val="00E14023"/>
    <w:rsid w:val="00E145F1"/>
    <w:rsid w:val="00E1506F"/>
    <w:rsid w:val="00E17C43"/>
    <w:rsid w:val="00E21078"/>
    <w:rsid w:val="00E24E1B"/>
    <w:rsid w:val="00E31159"/>
    <w:rsid w:val="00E3296B"/>
    <w:rsid w:val="00E33B6C"/>
    <w:rsid w:val="00E34888"/>
    <w:rsid w:val="00E41060"/>
    <w:rsid w:val="00E43100"/>
    <w:rsid w:val="00E44297"/>
    <w:rsid w:val="00E4478A"/>
    <w:rsid w:val="00E44A86"/>
    <w:rsid w:val="00E46A9F"/>
    <w:rsid w:val="00E501A1"/>
    <w:rsid w:val="00E51D64"/>
    <w:rsid w:val="00E532B4"/>
    <w:rsid w:val="00E54305"/>
    <w:rsid w:val="00E571C2"/>
    <w:rsid w:val="00E57220"/>
    <w:rsid w:val="00E57242"/>
    <w:rsid w:val="00E572A9"/>
    <w:rsid w:val="00E6773E"/>
    <w:rsid w:val="00E73659"/>
    <w:rsid w:val="00E73CBC"/>
    <w:rsid w:val="00E751C9"/>
    <w:rsid w:val="00E75658"/>
    <w:rsid w:val="00E857D8"/>
    <w:rsid w:val="00E8643A"/>
    <w:rsid w:val="00E86D3A"/>
    <w:rsid w:val="00E90DBE"/>
    <w:rsid w:val="00E9191A"/>
    <w:rsid w:val="00E93B23"/>
    <w:rsid w:val="00E93C24"/>
    <w:rsid w:val="00E93F29"/>
    <w:rsid w:val="00E975B3"/>
    <w:rsid w:val="00EA076E"/>
    <w:rsid w:val="00EA0B75"/>
    <w:rsid w:val="00EA1430"/>
    <w:rsid w:val="00EA1AD8"/>
    <w:rsid w:val="00EA32A1"/>
    <w:rsid w:val="00EA391D"/>
    <w:rsid w:val="00EA3AF7"/>
    <w:rsid w:val="00EA3E89"/>
    <w:rsid w:val="00EA426D"/>
    <w:rsid w:val="00EA5DAC"/>
    <w:rsid w:val="00EA631F"/>
    <w:rsid w:val="00EA6669"/>
    <w:rsid w:val="00EA717C"/>
    <w:rsid w:val="00EA75B6"/>
    <w:rsid w:val="00EB00A9"/>
    <w:rsid w:val="00EB08BD"/>
    <w:rsid w:val="00EB1165"/>
    <w:rsid w:val="00EB356F"/>
    <w:rsid w:val="00EB4A23"/>
    <w:rsid w:val="00EB51C9"/>
    <w:rsid w:val="00EB68D7"/>
    <w:rsid w:val="00EB701C"/>
    <w:rsid w:val="00EC0449"/>
    <w:rsid w:val="00EC08DC"/>
    <w:rsid w:val="00EC1BDA"/>
    <w:rsid w:val="00EC2489"/>
    <w:rsid w:val="00EC2C34"/>
    <w:rsid w:val="00EC356B"/>
    <w:rsid w:val="00EC5299"/>
    <w:rsid w:val="00EC54A9"/>
    <w:rsid w:val="00EC6C4E"/>
    <w:rsid w:val="00EC7870"/>
    <w:rsid w:val="00ED2534"/>
    <w:rsid w:val="00ED3A84"/>
    <w:rsid w:val="00ED4B30"/>
    <w:rsid w:val="00ED4D31"/>
    <w:rsid w:val="00ED5386"/>
    <w:rsid w:val="00ED61C8"/>
    <w:rsid w:val="00EE1881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59AA"/>
    <w:rsid w:val="00EF6E93"/>
    <w:rsid w:val="00EF6E9A"/>
    <w:rsid w:val="00F02CD5"/>
    <w:rsid w:val="00F0408D"/>
    <w:rsid w:val="00F0543E"/>
    <w:rsid w:val="00F104CD"/>
    <w:rsid w:val="00F10F21"/>
    <w:rsid w:val="00F15090"/>
    <w:rsid w:val="00F21792"/>
    <w:rsid w:val="00F21F48"/>
    <w:rsid w:val="00F2465F"/>
    <w:rsid w:val="00F24738"/>
    <w:rsid w:val="00F24946"/>
    <w:rsid w:val="00F25F40"/>
    <w:rsid w:val="00F26064"/>
    <w:rsid w:val="00F2643D"/>
    <w:rsid w:val="00F26FB8"/>
    <w:rsid w:val="00F27625"/>
    <w:rsid w:val="00F277C9"/>
    <w:rsid w:val="00F300D5"/>
    <w:rsid w:val="00F3033C"/>
    <w:rsid w:val="00F305EE"/>
    <w:rsid w:val="00F30CB0"/>
    <w:rsid w:val="00F316C3"/>
    <w:rsid w:val="00F318BA"/>
    <w:rsid w:val="00F31EC6"/>
    <w:rsid w:val="00F31EDD"/>
    <w:rsid w:val="00F3342B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5EDE"/>
    <w:rsid w:val="00F46B78"/>
    <w:rsid w:val="00F5063F"/>
    <w:rsid w:val="00F50E1A"/>
    <w:rsid w:val="00F51908"/>
    <w:rsid w:val="00F56DF6"/>
    <w:rsid w:val="00F6161C"/>
    <w:rsid w:val="00F61B2E"/>
    <w:rsid w:val="00F61E80"/>
    <w:rsid w:val="00F63948"/>
    <w:rsid w:val="00F63EDA"/>
    <w:rsid w:val="00F64DFA"/>
    <w:rsid w:val="00F65F86"/>
    <w:rsid w:val="00F67523"/>
    <w:rsid w:val="00F676CA"/>
    <w:rsid w:val="00F70040"/>
    <w:rsid w:val="00F73E1B"/>
    <w:rsid w:val="00F76DF7"/>
    <w:rsid w:val="00F76F18"/>
    <w:rsid w:val="00F808DD"/>
    <w:rsid w:val="00F80FBB"/>
    <w:rsid w:val="00F816A4"/>
    <w:rsid w:val="00F83649"/>
    <w:rsid w:val="00F847FE"/>
    <w:rsid w:val="00F8673B"/>
    <w:rsid w:val="00F86DFA"/>
    <w:rsid w:val="00F93B0F"/>
    <w:rsid w:val="00F950A2"/>
    <w:rsid w:val="00F95F40"/>
    <w:rsid w:val="00FA2AB0"/>
    <w:rsid w:val="00FA3D43"/>
    <w:rsid w:val="00FA6739"/>
    <w:rsid w:val="00FA6F90"/>
    <w:rsid w:val="00FA7811"/>
    <w:rsid w:val="00FA7B86"/>
    <w:rsid w:val="00FB2CCD"/>
    <w:rsid w:val="00FB4ABC"/>
    <w:rsid w:val="00FB5A20"/>
    <w:rsid w:val="00FB6AB0"/>
    <w:rsid w:val="00FB775C"/>
    <w:rsid w:val="00FB7B5A"/>
    <w:rsid w:val="00FC0883"/>
    <w:rsid w:val="00FC1396"/>
    <w:rsid w:val="00FC16E8"/>
    <w:rsid w:val="00FC3E49"/>
    <w:rsid w:val="00FC4D91"/>
    <w:rsid w:val="00FC6D40"/>
    <w:rsid w:val="00FC7BBD"/>
    <w:rsid w:val="00FD07C7"/>
    <w:rsid w:val="00FD1563"/>
    <w:rsid w:val="00FD6D5E"/>
    <w:rsid w:val="00FE18CD"/>
    <w:rsid w:val="00FE2442"/>
    <w:rsid w:val="00FE3207"/>
    <w:rsid w:val="00FE33ED"/>
    <w:rsid w:val="00FE65C0"/>
    <w:rsid w:val="00FF455F"/>
    <w:rsid w:val="00FF4E07"/>
    <w:rsid w:val="00FF4F64"/>
    <w:rsid w:val="00FF5512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8239AC"/>
  <w15:docId w15:val="{841D00DE-48B9-4996-9ADD-7006CB43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442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C96DF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rsid w:val="00C96DF1"/>
    <w:rPr>
      <w:rFonts w:ascii="Cambria" w:eastAsia="Times New Roman" w:hAnsi="Cambria" w:cs="Times New Roman"/>
      <w:sz w:val="24"/>
      <w:szCs w:val="24"/>
    </w:rPr>
  </w:style>
  <w:style w:type="character" w:customStyle="1" w:styleId="Balk2Char">
    <w:name w:val="Başlık 2 Char"/>
    <w:link w:val="Balk2"/>
    <w:semiHidden/>
    <w:rsid w:val="00E442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34"/>
    <w:qFormat/>
    <w:rsid w:val="00D0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ol%20Taner\AppData\Local\Microsoft\Windows\Temporary%20Internet%20Files\Content.Outlook\FGY1CBD5\essen%20security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A465-9DD3-44C9-877C-DC67164E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 security.dot</Template>
  <TotalTime>31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6943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Gurol Taner</dc:creator>
  <cp:lastModifiedBy>Gürol</cp:lastModifiedBy>
  <cp:revision>9</cp:revision>
  <cp:lastPrinted>2012-07-12T12:42:00Z</cp:lastPrinted>
  <dcterms:created xsi:type="dcterms:W3CDTF">2022-07-19T11:39:00Z</dcterms:created>
  <dcterms:modified xsi:type="dcterms:W3CDTF">2022-07-19T12:01:00Z</dcterms:modified>
</cp:coreProperties>
</file>